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8" w:type="pct"/>
        <w:jc w:val="center"/>
        <w:tblCellSpacing w:w="7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1"/>
        <w:gridCol w:w="6431"/>
      </w:tblGrid>
      <w:tr w:rsidR="00EE2833" w:rsidRPr="00F31DFE" w14:paraId="2B0BBEFD" w14:textId="77777777" w:rsidTr="00C942EF">
        <w:trPr>
          <w:trHeight w:val="432"/>
          <w:tblHeader/>
          <w:tblCellSpacing w:w="7" w:type="dxa"/>
          <w:jc w:val="center"/>
        </w:trPr>
        <w:tc>
          <w:tcPr>
            <w:tcW w:w="1729" w:type="pct"/>
            <w:shd w:val="clear" w:color="auto" w:fill="BFBFBF" w:themeFill="background1" w:themeFillShade="BF"/>
            <w:vAlign w:val="center"/>
          </w:tcPr>
          <w:bookmarkStart w:id="0" w:name="_GoBack"/>
          <w:bookmarkEnd w:id="0"/>
          <w:p w14:paraId="4A666636" w14:textId="77777777" w:rsidR="00EE2833" w:rsidRPr="00BB7CC3" w:rsidRDefault="00C15F99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fldChar w:fldCharType="begin"/>
            </w:r>
            <w:r>
              <w:instrText xml:space="preserve"> HYPERLINK "http://www.edjassociates.com/CCJJDP/2007/_admin/registration_list.asp?fmeetingseq=155&amp;forder=asc&amp;fsort=lastname" </w:instrText>
            </w:r>
            <w:r>
              <w:fldChar w:fldCharType="separate"/>
            </w:r>
            <w:r w:rsidR="00EE2833" w:rsidRPr="00993F0F">
              <w:rPr>
                <w:rFonts w:eastAsia="Times New Roman" w:cstheme="minorHAnsi"/>
                <w:b/>
              </w:rPr>
              <w:t>Name</w:t>
            </w:r>
            <w:r>
              <w:rPr>
                <w:rFonts w:eastAsia="Times New Roman" w:cstheme="minorHAnsi"/>
                <w:b/>
              </w:rPr>
              <w:fldChar w:fldCharType="end"/>
            </w:r>
          </w:p>
        </w:tc>
        <w:tc>
          <w:tcPr>
            <w:tcW w:w="3250" w:type="pct"/>
            <w:shd w:val="clear" w:color="auto" w:fill="BFBFBF" w:themeFill="background1" w:themeFillShade="BF"/>
            <w:vAlign w:val="center"/>
          </w:tcPr>
          <w:p w14:paraId="556BFE68" w14:textId="77777777" w:rsidR="00EE2833" w:rsidRPr="00BB7CC3" w:rsidRDefault="00FF1B77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7" w:history="1">
              <w:r w:rsidR="00EE2833" w:rsidRPr="00993F0F">
                <w:rPr>
                  <w:rFonts w:eastAsia="Times New Roman" w:cstheme="minorHAnsi"/>
                  <w:b/>
                </w:rPr>
                <w:t>Institution/Organization</w:t>
              </w:r>
            </w:hyperlink>
          </w:p>
        </w:tc>
      </w:tr>
      <w:tr w:rsidR="00CC75A5" w:rsidRPr="00F31DFE" w14:paraId="6D79ABFE" w14:textId="77777777" w:rsidTr="00C942EF">
        <w:trPr>
          <w:trHeight w:val="432"/>
          <w:tblHeader/>
          <w:tblCellSpacing w:w="7" w:type="dxa"/>
          <w:jc w:val="center"/>
        </w:trPr>
        <w:tc>
          <w:tcPr>
            <w:tcW w:w="1729" w:type="pct"/>
            <w:shd w:val="clear" w:color="auto" w:fill="BFBFBF" w:themeFill="background1" w:themeFillShade="BF"/>
            <w:vAlign w:val="center"/>
          </w:tcPr>
          <w:p w14:paraId="5FE1DC28" w14:textId="77777777" w:rsidR="00CC75A5" w:rsidRDefault="00CC75A5" w:rsidP="00993F0F">
            <w:pPr>
              <w:spacing w:after="0" w:line="240" w:lineRule="auto"/>
              <w:jc w:val="center"/>
            </w:pPr>
          </w:p>
        </w:tc>
        <w:tc>
          <w:tcPr>
            <w:tcW w:w="3250" w:type="pct"/>
            <w:shd w:val="clear" w:color="auto" w:fill="BFBFBF" w:themeFill="background1" w:themeFillShade="BF"/>
            <w:vAlign w:val="center"/>
          </w:tcPr>
          <w:p w14:paraId="76C7E3C3" w14:textId="77777777" w:rsidR="00CC75A5" w:rsidRDefault="00CC75A5" w:rsidP="00993F0F">
            <w:pPr>
              <w:spacing w:after="0" w:line="240" w:lineRule="auto"/>
              <w:jc w:val="center"/>
            </w:pPr>
          </w:p>
        </w:tc>
      </w:tr>
      <w:tr w:rsidR="00CC75A5" w:rsidRPr="007742DA" w14:paraId="3CB1E37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4E9B303" w14:textId="0F6F8008" w:rsidR="00CC75A5" w:rsidRDefault="00CC75A5" w:rsidP="002F0EFC">
            <w:pPr>
              <w:spacing w:after="0" w:line="240" w:lineRule="auto"/>
            </w:pPr>
            <w:r>
              <w:t>Aguilar, Rita</w:t>
            </w:r>
          </w:p>
        </w:tc>
        <w:tc>
          <w:tcPr>
            <w:tcW w:w="3250" w:type="pct"/>
            <w:shd w:val="clear" w:color="auto" w:fill="FFFFFF"/>
          </w:tcPr>
          <w:p w14:paraId="74856649" w14:textId="02F5068C" w:rsidR="00CC75A5" w:rsidRDefault="00196E20" w:rsidP="005F09BB">
            <w:r>
              <w:t xml:space="preserve">U.S. Department of Justice, </w:t>
            </w:r>
            <w:r w:rsidR="00CC75A5">
              <w:t>Office of the Associate Attorney General</w:t>
            </w:r>
          </w:p>
        </w:tc>
      </w:tr>
      <w:tr w:rsidR="006C1214" w:rsidRPr="007742DA" w14:paraId="12DE687D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2E57760" w14:textId="06587B80" w:rsidR="006C1214" w:rsidRPr="00D11B7E" w:rsidRDefault="0082112E" w:rsidP="002F0EF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t>Akers, Mary Ann</w:t>
            </w:r>
          </w:p>
        </w:tc>
        <w:tc>
          <w:tcPr>
            <w:tcW w:w="3250" w:type="pct"/>
            <w:shd w:val="clear" w:color="auto" w:fill="FFFFFF"/>
          </w:tcPr>
          <w:p w14:paraId="58215C4A" w14:textId="433B4697" w:rsidR="006C1214" w:rsidRPr="00C942EF" w:rsidRDefault="0082112E" w:rsidP="005F09BB">
            <w:r>
              <w:t>Montana Tribal Social Services Association</w:t>
            </w:r>
          </w:p>
        </w:tc>
      </w:tr>
      <w:tr w:rsidR="006C1214" w:rsidRPr="007742DA" w14:paraId="0B3DC33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95B4292" w14:textId="7FA13A61" w:rsidR="00C450B1" w:rsidRPr="00D11B7E" w:rsidRDefault="0082112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Antal, James</w:t>
            </w:r>
          </w:p>
        </w:tc>
        <w:tc>
          <w:tcPr>
            <w:tcW w:w="3250" w:type="pct"/>
            <w:shd w:val="clear" w:color="auto" w:fill="FFFFFF"/>
          </w:tcPr>
          <w:p w14:paraId="3D15DFF6" w14:textId="40CD8050" w:rsidR="00C450B1" w:rsidRPr="00C942EF" w:rsidRDefault="0082112E" w:rsidP="008645AD">
            <w:r>
              <w:t xml:space="preserve">U.S. Department of </w:t>
            </w:r>
            <w:r w:rsidR="00D8007F">
              <w:t>Justice, Office of Juvenile Justice and Delinquency Prevention</w:t>
            </w:r>
          </w:p>
        </w:tc>
      </w:tr>
      <w:tr w:rsidR="006C1214" w:rsidRPr="007742DA" w14:paraId="494FDEF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B764568" w14:textId="3C51335D" w:rsidR="00C450B1" w:rsidRPr="00D11B7E" w:rsidRDefault="00D800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Antkowiak, Stephen</w:t>
            </w:r>
          </w:p>
        </w:tc>
        <w:tc>
          <w:tcPr>
            <w:tcW w:w="3250" w:type="pct"/>
            <w:shd w:val="clear" w:color="auto" w:fill="FFFFFF"/>
          </w:tcPr>
          <w:p w14:paraId="6351845D" w14:textId="395CB597" w:rsidR="00C450B1" w:rsidRPr="00C942EF" w:rsidRDefault="00D8007F" w:rsidP="005F09BB">
            <w:r>
              <w:t xml:space="preserve">U.S. Department of Homeland Security, Immigration and Customs Enforcement </w:t>
            </w:r>
          </w:p>
        </w:tc>
      </w:tr>
      <w:tr w:rsidR="006C1214" w:rsidRPr="007742DA" w14:paraId="7C3CD441" w14:textId="77777777" w:rsidTr="00C942EF">
        <w:trPr>
          <w:trHeight w:val="638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BE07694" w14:textId="42C29FA1" w:rsidR="002F0EFC" w:rsidRPr="00D11B7E" w:rsidRDefault="00D800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Autumn, Stephanie</w:t>
            </w:r>
          </w:p>
        </w:tc>
        <w:tc>
          <w:tcPr>
            <w:tcW w:w="3250" w:type="pct"/>
            <w:shd w:val="clear" w:color="auto" w:fill="FFFFFF"/>
          </w:tcPr>
          <w:p w14:paraId="7D31D81D" w14:textId="2D8BAB92" w:rsidR="006C1214" w:rsidRPr="00C942EF" w:rsidRDefault="00D8007F" w:rsidP="005F09BB">
            <w:r>
              <w:t>American Institutes for Research, Health &amp; Social Development Program</w:t>
            </w:r>
          </w:p>
        </w:tc>
      </w:tr>
      <w:tr w:rsidR="006C1214" w:rsidRPr="007742DA" w14:paraId="25CA647A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A7CE67" w14:textId="12C0A4E1" w:rsidR="006C1214" w:rsidRPr="00D11B7E" w:rsidRDefault="00D800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Bailey, Erin</w:t>
            </w:r>
          </w:p>
        </w:tc>
        <w:tc>
          <w:tcPr>
            <w:tcW w:w="3250" w:type="pct"/>
            <w:shd w:val="clear" w:color="auto" w:fill="FFFFFF"/>
          </w:tcPr>
          <w:p w14:paraId="74A62AF1" w14:textId="2F399ADC" w:rsidR="006C1214" w:rsidRPr="00C942EF" w:rsidRDefault="00D8007F" w:rsidP="005F09BB">
            <w:r>
              <w:t>Center for Native American Youth</w:t>
            </w:r>
          </w:p>
        </w:tc>
      </w:tr>
      <w:tr w:rsidR="00CF64FF" w:rsidRPr="007742DA" w14:paraId="1EADBE5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0E37F51" w14:textId="4448D4FC" w:rsidR="00CF64FF" w:rsidRPr="00D11B7E" w:rsidRDefault="00D800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Betts, Reginald </w:t>
            </w:r>
          </w:p>
        </w:tc>
        <w:tc>
          <w:tcPr>
            <w:tcW w:w="3250" w:type="pct"/>
            <w:shd w:val="clear" w:color="auto" w:fill="FFFFFF"/>
          </w:tcPr>
          <w:p w14:paraId="02981016" w14:textId="0C03B5B6" w:rsidR="00CF64FF" w:rsidRPr="00C942EF" w:rsidRDefault="00D8007F" w:rsidP="000342F1">
            <w:r>
              <w:t>Campaign for Youth Justice</w:t>
            </w:r>
          </w:p>
        </w:tc>
      </w:tr>
      <w:tr w:rsidR="006C1214" w:rsidRPr="007742DA" w14:paraId="0B86C22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9DBC138" w14:textId="5DA3CF0F" w:rsidR="006C1214" w:rsidRPr="00D11B7E" w:rsidRDefault="0016555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Billy, Carrie</w:t>
            </w:r>
          </w:p>
        </w:tc>
        <w:tc>
          <w:tcPr>
            <w:tcW w:w="3250" w:type="pct"/>
            <w:shd w:val="clear" w:color="auto" w:fill="FFFFFF"/>
          </w:tcPr>
          <w:p w14:paraId="4E902921" w14:textId="1801B349" w:rsidR="006C1214" w:rsidRPr="00C942EF" w:rsidRDefault="00165550" w:rsidP="005F09BB">
            <w:r>
              <w:t>American Indian Higher Education Consortium (AIHEC)</w:t>
            </w:r>
          </w:p>
        </w:tc>
      </w:tr>
      <w:tr w:rsidR="00A011B5" w:rsidRPr="007742DA" w14:paraId="0578C067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A8CAA9" w14:textId="201E6DB1" w:rsidR="00A011B5" w:rsidRPr="00D11B7E" w:rsidRDefault="0016555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Boyd, Michelle</w:t>
            </w:r>
          </w:p>
        </w:tc>
        <w:tc>
          <w:tcPr>
            <w:tcW w:w="3250" w:type="pct"/>
            <w:shd w:val="clear" w:color="auto" w:fill="FFFFFF"/>
          </w:tcPr>
          <w:p w14:paraId="6D73906E" w14:textId="4ED4F017" w:rsidR="00A011B5" w:rsidRPr="00C942EF" w:rsidRDefault="00165550" w:rsidP="005F09BB">
            <w:r>
              <w:t>U.S. Department of Health and Human Services</w:t>
            </w:r>
          </w:p>
        </w:tc>
      </w:tr>
      <w:tr w:rsidR="006C1214" w:rsidRPr="007742DA" w14:paraId="1C93BCC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23FF7D0" w14:textId="06A83054" w:rsidR="006C1214" w:rsidRPr="00D11B7E" w:rsidRDefault="0016555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Brave Heart, David</w:t>
            </w:r>
          </w:p>
        </w:tc>
        <w:tc>
          <w:tcPr>
            <w:tcW w:w="3250" w:type="pct"/>
            <w:shd w:val="clear" w:color="auto" w:fill="FFFFFF"/>
          </w:tcPr>
          <w:p w14:paraId="7B12D574" w14:textId="6C2B9A9F" w:rsidR="006C1214" w:rsidRPr="00C942EF" w:rsidRDefault="00165550" w:rsidP="005F09BB">
            <w:r>
              <w:t>Education Development Center</w:t>
            </w:r>
          </w:p>
        </w:tc>
      </w:tr>
      <w:tr w:rsidR="006C1214" w:rsidRPr="007742DA" w14:paraId="433FA45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BCE418" w14:textId="70BEC9E9" w:rsidR="006C1214" w:rsidRPr="00D11B7E" w:rsidRDefault="0016555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Broderick, Eric</w:t>
            </w:r>
          </w:p>
        </w:tc>
        <w:tc>
          <w:tcPr>
            <w:tcW w:w="3250" w:type="pct"/>
            <w:shd w:val="clear" w:color="auto" w:fill="FFFFFF"/>
          </w:tcPr>
          <w:p w14:paraId="6B875E75" w14:textId="6090667A" w:rsidR="006C1214" w:rsidRPr="00C942EF" w:rsidRDefault="00165550" w:rsidP="00220DE9">
            <w:r>
              <w:t xml:space="preserve">Substance Abuse and Mental Health Services Administration </w:t>
            </w:r>
          </w:p>
        </w:tc>
      </w:tr>
      <w:tr w:rsidR="006C1214" w:rsidRPr="007742DA" w14:paraId="093B3B0C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B917958" w14:textId="2F52BFA4" w:rsidR="006C1214" w:rsidRPr="00D11B7E" w:rsidRDefault="005A07B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Brown, Eddie</w:t>
            </w:r>
          </w:p>
        </w:tc>
        <w:tc>
          <w:tcPr>
            <w:tcW w:w="3250" w:type="pct"/>
            <w:shd w:val="clear" w:color="auto" w:fill="FFFFFF"/>
          </w:tcPr>
          <w:p w14:paraId="16E924F3" w14:textId="4285D115" w:rsidR="00775FCE" w:rsidRPr="00C942EF" w:rsidRDefault="005A07BE" w:rsidP="005F09BB">
            <w:r>
              <w:t>American Indian Policy Institute</w:t>
            </w:r>
          </w:p>
        </w:tc>
      </w:tr>
      <w:tr w:rsidR="00E865B0" w:rsidRPr="007742DA" w14:paraId="6A3DD58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054FAC0" w14:textId="45268944" w:rsidR="00E865B0" w:rsidRPr="00D11B7E" w:rsidRDefault="005A07B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Burkhart, Mary-Ann</w:t>
            </w:r>
          </w:p>
        </w:tc>
        <w:tc>
          <w:tcPr>
            <w:tcW w:w="3250" w:type="pct"/>
            <w:shd w:val="clear" w:color="auto" w:fill="FFFFFF"/>
          </w:tcPr>
          <w:p w14:paraId="172464DB" w14:textId="69C5A01D" w:rsidR="00E865B0" w:rsidRPr="00C942EF" w:rsidRDefault="005A07BE" w:rsidP="005F09BB">
            <w:r>
              <w:t>National District Attorney’s Association</w:t>
            </w:r>
          </w:p>
        </w:tc>
      </w:tr>
      <w:tr w:rsidR="002016F0" w:rsidRPr="007742DA" w14:paraId="5359116A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1803A55" w14:textId="525B8FAC" w:rsidR="002016F0" w:rsidRPr="00D11B7E" w:rsidRDefault="005A07B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Burnszynski, Jennifer</w:t>
            </w:r>
          </w:p>
        </w:tc>
        <w:tc>
          <w:tcPr>
            <w:tcW w:w="3250" w:type="pct"/>
            <w:shd w:val="clear" w:color="auto" w:fill="FFFFFF"/>
          </w:tcPr>
          <w:p w14:paraId="5F4ACAF5" w14:textId="73C94D07" w:rsidR="002016F0" w:rsidRPr="00C942EF" w:rsidRDefault="005A07BE" w:rsidP="00220DE9">
            <w:r>
              <w:t>U.S. Depart</w:t>
            </w:r>
            <w:r w:rsidR="00220DE9">
              <w:t>ment Health and Human Services</w:t>
            </w:r>
          </w:p>
        </w:tc>
      </w:tr>
      <w:tr w:rsidR="006C1214" w:rsidRPr="007742DA" w14:paraId="6E59C73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134E605" w14:textId="67F6CD8C" w:rsidR="006C1214" w:rsidRPr="00D11B7E" w:rsidRDefault="005A07B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Burrows, Charlotte</w:t>
            </w:r>
          </w:p>
        </w:tc>
        <w:tc>
          <w:tcPr>
            <w:tcW w:w="3250" w:type="pct"/>
            <w:shd w:val="clear" w:color="auto" w:fill="FFFFFF"/>
          </w:tcPr>
          <w:p w14:paraId="45692914" w14:textId="419C1890" w:rsidR="006C1214" w:rsidRPr="00C942EF" w:rsidRDefault="00775FCE" w:rsidP="005F09BB">
            <w:r w:rsidRPr="00C942EF">
              <w:t>U.S. Departm</w:t>
            </w:r>
            <w:r w:rsidR="005A07BE">
              <w:t>ent of Justice</w:t>
            </w:r>
            <w:r w:rsidR="00220DE9">
              <w:t>, Office of</w:t>
            </w:r>
            <w:r w:rsidR="00196E20">
              <w:t xml:space="preserve"> the Associate </w:t>
            </w:r>
            <w:r w:rsidR="00220DE9">
              <w:t>Attorney General</w:t>
            </w:r>
          </w:p>
        </w:tc>
      </w:tr>
      <w:tr w:rsidR="006C1214" w:rsidRPr="007742DA" w14:paraId="211242D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3D93B5" w14:textId="5C0A96E1" w:rsidR="006C1214" w:rsidRPr="00D11B7E" w:rsidRDefault="005A07B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Caporizzo, Cynthia</w:t>
            </w:r>
          </w:p>
        </w:tc>
        <w:tc>
          <w:tcPr>
            <w:tcW w:w="3250" w:type="pct"/>
            <w:shd w:val="clear" w:color="auto" w:fill="FFFFFF"/>
          </w:tcPr>
          <w:p w14:paraId="265835BC" w14:textId="2B982F27" w:rsidR="006C1214" w:rsidRPr="00C942EF" w:rsidRDefault="005A07BE" w:rsidP="005F09BB">
            <w:r>
              <w:t>Executive Office of the President, Office of National Drug Control Policy</w:t>
            </w:r>
          </w:p>
        </w:tc>
      </w:tr>
      <w:tr w:rsidR="006C1214" w:rsidRPr="007742DA" w14:paraId="3420890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EEF833E" w14:textId="7CC9A6E2" w:rsidR="006C1214" w:rsidRPr="00D11B7E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Case, Bethany</w:t>
            </w:r>
          </w:p>
        </w:tc>
        <w:tc>
          <w:tcPr>
            <w:tcW w:w="3250" w:type="pct"/>
            <w:shd w:val="clear" w:color="auto" w:fill="FFFFFF"/>
          </w:tcPr>
          <w:p w14:paraId="058AAD21" w14:textId="25C06964" w:rsidR="006C1214" w:rsidRPr="00C942EF" w:rsidRDefault="00A259A0" w:rsidP="005F09BB">
            <w:r>
              <w:t>Office for Victims of Crimes</w:t>
            </w:r>
          </w:p>
        </w:tc>
      </w:tr>
      <w:tr w:rsidR="006C1214" w:rsidRPr="007742DA" w14:paraId="7C00E7A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AB40DE2" w14:textId="1E719376" w:rsidR="006C1214" w:rsidRPr="00D11B7E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Chang, JooYeun</w:t>
            </w:r>
          </w:p>
        </w:tc>
        <w:tc>
          <w:tcPr>
            <w:tcW w:w="3250" w:type="pct"/>
            <w:shd w:val="clear" w:color="auto" w:fill="FFFFFF"/>
          </w:tcPr>
          <w:p w14:paraId="088546FC" w14:textId="6520E99D" w:rsidR="006C1214" w:rsidRPr="00C942EF" w:rsidRDefault="00A259A0" w:rsidP="005F09BB">
            <w:r>
              <w:t>Administration for Children and Families</w:t>
            </w:r>
          </w:p>
        </w:tc>
      </w:tr>
      <w:tr w:rsidR="006C1214" w:rsidRPr="007742DA" w14:paraId="74823BAF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9C38453" w14:textId="6A24B5A7" w:rsidR="006C1214" w:rsidRPr="00D11B7E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Chee, Raquel</w:t>
            </w:r>
          </w:p>
        </w:tc>
        <w:tc>
          <w:tcPr>
            <w:tcW w:w="3250" w:type="pct"/>
            <w:shd w:val="clear" w:color="auto" w:fill="FFFFFF"/>
          </w:tcPr>
          <w:p w14:paraId="6CB846D5" w14:textId="16DCF8A1" w:rsidR="006C1214" w:rsidRPr="00C942EF" w:rsidRDefault="00A259A0" w:rsidP="005F09BB">
            <w:r>
              <w:t>Navajo Nation Judicial Branch</w:t>
            </w:r>
          </w:p>
        </w:tc>
      </w:tr>
      <w:tr w:rsidR="006C1214" w:rsidRPr="00BB2E32" w14:paraId="2096427B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3388E67" w14:textId="6F4E685B" w:rsidR="006C1214" w:rsidRPr="00BB2E32" w:rsidRDefault="00775FC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B2E3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Clum, Kimberly</w:t>
            </w:r>
          </w:p>
        </w:tc>
        <w:tc>
          <w:tcPr>
            <w:tcW w:w="3250" w:type="pct"/>
            <w:shd w:val="clear" w:color="auto" w:fill="FFFFFF"/>
          </w:tcPr>
          <w:p w14:paraId="6BBBD98F" w14:textId="43DB42B7" w:rsidR="006C1214" w:rsidRPr="00C942EF" w:rsidRDefault="00775FCE" w:rsidP="005F09BB">
            <w:r w:rsidRPr="00C942EF">
              <w:t>U.S. Department of Health and Human Services</w:t>
            </w:r>
          </w:p>
        </w:tc>
      </w:tr>
      <w:tr w:rsidR="006C1214" w:rsidRPr="00BB2E32" w14:paraId="08D5B5D2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1924C2" w14:textId="0DD45066" w:rsidR="006C1214" w:rsidRPr="00BB2E32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Cole Cave, Rodina</w:t>
            </w:r>
          </w:p>
        </w:tc>
        <w:tc>
          <w:tcPr>
            <w:tcW w:w="3250" w:type="pct"/>
            <w:shd w:val="clear" w:color="auto" w:fill="FFFFFF"/>
          </w:tcPr>
          <w:p w14:paraId="01A3ED5D" w14:textId="16746D49" w:rsidR="006C1214" w:rsidRPr="00C942EF" w:rsidRDefault="00220DE9" w:rsidP="00220DE9">
            <w:r>
              <w:t>U.S. Department of Interior</w:t>
            </w:r>
          </w:p>
        </w:tc>
      </w:tr>
      <w:tr w:rsidR="00564A4F" w:rsidRPr="00BB2E32" w14:paraId="464F41A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4BC7952" w14:textId="699581E5" w:rsidR="00564A4F" w:rsidRDefault="00564A4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Collier, Jenny</w:t>
            </w:r>
          </w:p>
        </w:tc>
        <w:tc>
          <w:tcPr>
            <w:tcW w:w="3250" w:type="pct"/>
            <w:shd w:val="clear" w:color="auto" w:fill="FFFFFF"/>
          </w:tcPr>
          <w:p w14:paraId="7D873027" w14:textId="6F655349" w:rsidR="00564A4F" w:rsidRDefault="00564A4F" w:rsidP="005F09BB">
            <w:r>
              <w:t>Robert F. Kennedy Children’s Actions Corp</w:t>
            </w:r>
          </w:p>
        </w:tc>
      </w:tr>
      <w:tr w:rsidR="006C1214" w:rsidRPr="00BB2E32" w14:paraId="32BD8B9F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9ACF323" w14:textId="3475E6C6" w:rsidR="006C1214" w:rsidRPr="00BB2E32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Connelly, Helen</w:t>
            </w:r>
          </w:p>
        </w:tc>
        <w:tc>
          <w:tcPr>
            <w:tcW w:w="3250" w:type="pct"/>
            <w:shd w:val="clear" w:color="auto" w:fill="FFFFFF"/>
          </w:tcPr>
          <w:p w14:paraId="4AF84D62" w14:textId="1CFCB249" w:rsidR="006C1214" w:rsidRPr="00C942EF" w:rsidRDefault="00A259A0" w:rsidP="005F09BB">
            <w:r>
              <w:t>Fox Valley Technical College</w:t>
            </w:r>
          </w:p>
        </w:tc>
      </w:tr>
      <w:tr w:rsidR="006C1214" w:rsidRPr="00BB2E32" w14:paraId="4DCD3BB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A21AD8" w14:textId="1878F706" w:rsidR="006C1214" w:rsidRPr="00BB2E32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Cooper, Randall</w:t>
            </w:r>
          </w:p>
        </w:tc>
        <w:tc>
          <w:tcPr>
            <w:tcW w:w="3250" w:type="pct"/>
            <w:shd w:val="clear" w:color="auto" w:fill="FFFFFF"/>
          </w:tcPr>
          <w:p w14:paraId="61ECA044" w14:textId="6F4CB28B" w:rsidR="006C1214" w:rsidRPr="00C942EF" w:rsidRDefault="00A259A0" w:rsidP="005F09BB">
            <w:r>
              <w:t>National District Attorney’s Association</w:t>
            </w:r>
          </w:p>
        </w:tc>
      </w:tr>
      <w:tr w:rsidR="006C1214" w:rsidRPr="00BB2E32" w14:paraId="2C4066C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5782A8D" w14:textId="4B4C590E" w:rsidR="006C1214" w:rsidRPr="00BB2E32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Cordero, Kori</w:t>
            </w:r>
          </w:p>
        </w:tc>
        <w:tc>
          <w:tcPr>
            <w:tcW w:w="3250" w:type="pct"/>
            <w:shd w:val="clear" w:color="auto" w:fill="FFFFFF"/>
          </w:tcPr>
          <w:p w14:paraId="7E054BF8" w14:textId="0AB2A677" w:rsidR="00D11B7E" w:rsidRPr="00C942EF" w:rsidRDefault="00A259A0" w:rsidP="00D11B7E">
            <w:r>
              <w:t>Tribal Law and Policy Institute</w:t>
            </w:r>
          </w:p>
        </w:tc>
      </w:tr>
      <w:tr w:rsidR="006C1214" w:rsidRPr="00BB2E32" w14:paraId="07CBCE5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CB78F67" w14:textId="209E024F" w:rsidR="006C1214" w:rsidRPr="00BB2E32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Corrigan, Maura</w:t>
            </w:r>
          </w:p>
        </w:tc>
        <w:tc>
          <w:tcPr>
            <w:tcW w:w="3250" w:type="pct"/>
            <w:shd w:val="clear" w:color="auto" w:fill="FFFFFF"/>
          </w:tcPr>
          <w:p w14:paraId="690534E9" w14:textId="5CE02E88" w:rsidR="006C1214" w:rsidRPr="00C942EF" w:rsidRDefault="00A259A0" w:rsidP="005F09BB">
            <w:r>
              <w:t>Michigan Department of Human Services</w:t>
            </w:r>
          </w:p>
        </w:tc>
      </w:tr>
      <w:tr w:rsidR="006C1214" w:rsidRPr="00BB2E32" w14:paraId="123321FA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DBB207" w14:textId="2554A485" w:rsidR="006C1214" w:rsidRPr="00BB2E32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B2E3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Cutlar, Shanetta</w:t>
            </w:r>
          </w:p>
        </w:tc>
        <w:tc>
          <w:tcPr>
            <w:tcW w:w="3250" w:type="pct"/>
            <w:shd w:val="clear" w:color="auto" w:fill="FFFFFF"/>
          </w:tcPr>
          <w:p w14:paraId="584961A0" w14:textId="4D1FF564" w:rsidR="008D5DD7" w:rsidRPr="00C942EF" w:rsidRDefault="00492228" w:rsidP="008645AD">
            <w:r w:rsidRPr="00C942EF">
              <w:t>U.</w:t>
            </w:r>
            <w:r w:rsidR="00CB2D64" w:rsidRPr="00C942EF">
              <w:t>S. Department of J</w:t>
            </w:r>
            <w:r w:rsidR="00620A56" w:rsidRPr="00C942EF">
              <w:t>ustice, Office of Juvenile Justice and Delinquency Prevention</w:t>
            </w:r>
          </w:p>
        </w:tc>
      </w:tr>
      <w:tr w:rsidR="006C1214" w:rsidRPr="00BB2E32" w14:paraId="12ADA67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EAB280B" w14:textId="297C7AAA" w:rsidR="006C1214" w:rsidRPr="00BB2E32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Davidson, Valerie</w:t>
            </w:r>
          </w:p>
        </w:tc>
        <w:tc>
          <w:tcPr>
            <w:tcW w:w="3250" w:type="pct"/>
            <w:shd w:val="clear" w:color="auto" w:fill="FFFFFF"/>
          </w:tcPr>
          <w:p w14:paraId="172C1EFE" w14:textId="277D4CC4" w:rsidR="006C1214" w:rsidRPr="00C942EF" w:rsidRDefault="00A259A0" w:rsidP="005F09BB">
            <w:r>
              <w:t>Alaska Native Tribal Health Consortium</w:t>
            </w:r>
          </w:p>
        </w:tc>
      </w:tr>
      <w:tr w:rsidR="006C1214" w:rsidRPr="00BB2E32" w14:paraId="21E3953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C32037" w14:textId="6F197510" w:rsidR="006C1214" w:rsidRPr="00BB2E32" w:rsidRDefault="00A259A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Day, Kim</w:t>
            </w:r>
          </w:p>
        </w:tc>
        <w:tc>
          <w:tcPr>
            <w:tcW w:w="3250" w:type="pct"/>
            <w:shd w:val="clear" w:color="auto" w:fill="FFFFFF"/>
          </w:tcPr>
          <w:p w14:paraId="5FB79BDF" w14:textId="724C38C9" w:rsidR="006C1214" w:rsidRPr="00C942EF" w:rsidRDefault="003F226A" w:rsidP="008E496B">
            <w:r>
              <w:t>National Children’s Alliance</w:t>
            </w:r>
          </w:p>
        </w:tc>
      </w:tr>
      <w:tr w:rsidR="00E865B0" w:rsidRPr="00BB2E32" w14:paraId="446CBC57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961FF3C" w14:textId="5CE6A056" w:rsidR="00E865B0" w:rsidRPr="00BB2E32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B2E3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Delany-Shabazz, Robin</w:t>
            </w:r>
          </w:p>
        </w:tc>
        <w:tc>
          <w:tcPr>
            <w:tcW w:w="3250" w:type="pct"/>
            <w:shd w:val="clear" w:color="auto" w:fill="FFFFFF"/>
          </w:tcPr>
          <w:p w14:paraId="2F896176" w14:textId="5CED064E" w:rsidR="00E865B0" w:rsidRPr="00C942EF" w:rsidRDefault="00D11B7E" w:rsidP="005F09BB">
            <w:r w:rsidRPr="00C942EF">
              <w:t>U.S. Department of Justice, Office of Juvenile Justice and Delinquency Prevention</w:t>
            </w:r>
          </w:p>
        </w:tc>
      </w:tr>
      <w:tr w:rsidR="006C1214" w:rsidRPr="00BB2E32" w14:paraId="1502535C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D446159" w14:textId="795F82DF" w:rsidR="006C1214" w:rsidRPr="00BB2E32" w:rsidRDefault="003F226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Delery, Stuart</w:t>
            </w:r>
          </w:p>
        </w:tc>
        <w:tc>
          <w:tcPr>
            <w:tcW w:w="3250" w:type="pct"/>
            <w:shd w:val="clear" w:color="auto" w:fill="FFFFFF"/>
          </w:tcPr>
          <w:p w14:paraId="13573E6B" w14:textId="1C67349D" w:rsidR="006C1214" w:rsidRPr="00C942EF" w:rsidRDefault="003F226A" w:rsidP="005F09BB">
            <w:r>
              <w:t>U.S. Department of Justice</w:t>
            </w:r>
            <w:r w:rsidR="00220DE9">
              <w:t xml:space="preserve">, Office of </w:t>
            </w:r>
            <w:r w:rsidR="00196E20">
              <w:t xml:space="preserve">the </w:t>
            </w:r>
            <w:r w:rsidR="00220DE9">
              <w:t>Associate Attorney General</w:t>
            </w:r>
          </w:p>
        </w:tc>
      </w:tr>
      <w:tr w:rsidR="00A011B5" w:rsidRPr="00BB2E32" w14:paraId="363B801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8DFC9E6" w14:textId="4BE7CF7E" w:rsidR="00A011B5" w:rsidRPr="00BB2E32" w:rsidRDefault="003F226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Deserly, Kathy</w:t>
            </w:r>
          </w:p>
        </w:tc>
        <w:tc>
          <w:tcPr>
            <w:tcW w:w="3250" w:type="pct"/>
            <w:shd w:val="clear" w:color="auto" w:fill="FFFFFF"/>
          </w:tcPr>
          <w:p w14:paraId="5C514E73" w14:textId="582DDB1F" w:rsidR="00A011B5" w:rsidRPr="00C942EF" w:rsidRDefault="003F226A" w:rsidP="005F09BB">
            <w:r>
              <w:t>Tribal Law &amp; Policy Institute, Capacity Building Center for Tribes</w:t>
            </w:r>
          </w:p>
        </w:tc>
      </w:tr>
      <w:tr w:rsidR="006C1214" w:rsidRPr="00BB2E32" w14:paraId="1697360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01D411E" w14:textId="26A4AF84" w:rsidR="006C1214" w:rsidRPr="00BB2E32" w:rsidRDefault="003F226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Dorgan, Bryon</w:t>
            </w:r>
          </w:p>
        </w:tc>
        <w:tc>
          <w:tcPr>
            <w:tcW w:w="3250" w:type="pct"/>
            <w:shd w:val="clear" w:color="auto" w:fill="FFFFFF"/>
          </w:tcPr>
          <w:p w14:paraId="5D581129" w14:textId="16EE127A" w:rsidR="006C1214" w:rsidRPr="00C942EF" w:rsidRDefault="003F226A" w:rsidP="005F09BB">
            <w:r>
              <w:t>Center for Native American Youth</w:t>
            </w:r>
          </w:p>
        </w:tc>
      </w:tr>
      <w:tr w:rsidR="006C1214" w:rsidRPr="00BB2E32" w14:paraId="0116E20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1FF6B40" w14:textId="0D4C699C" w:rsidR="006C1214" w:rsidRPr="00BB2E32" w:rsidRDefault="003F226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Dougherty, Deane</w:t>
            </w:r>
          </w:p>
        </w:tc>
        <w:tc>
          <w:tcPr>
            <w:tcW w:w="3250" w:type="pct"/>
            <w:shd w:val="clear" w:color="auto" w:fill="FFFFFF"/>
          </w:tcPr>
          <w:p w14:paraId="7EC25A80" w14:textId="477C4558" w:rsidR="006C1214" w:rsidRPr="00C942EF" w:rsidRDefault="003F226A" w:rsidP="005F09BB">
            <w:r>
              <w:t xml:space="preserve">U.S. Department of Homeland Security, Immigration and Customs Enforcement </w:t>
            </w:r>
          </w:p>
        </w:tc>
      </w:tr>
      <w:tr w:rsidR="00E31C9F" w:rsidRPr="00BB2E32" w14:paraId="4B92D88F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77BEC9D" w14:textId="5B8AD1D8" w:rsidR="00E31C9F" w:rsidRDefault="00E31C9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Dunckhorst, Patrick</w:t>
            </w:r>
          </w:p>
        </w:tc>
        <w:tc>
          <w:tcPr>
            <w:tcW w:w="3250" w:type="pct"/>
            <w:shd w:val="clear" w:color="auto" w:fill="FFFFFF"/>
          </w:tcPr>
          <w:p w14:paraId="383104D3" w14:textId="77A13AE2" w:rsidR="00E31C9F" w:rsidRDefault="00E31C9F" w:rsidP="005F09BB">
            <w:r>
              <w:t>U.S. Department of Justice, Office of Juvenile Justice and Delinquency Prevention</w:t>
            </w:r>
          </w:p>
        </w:tc>
      </w:tr>
      <w:tr w:rsidR="006C1214" w:rsidRPr="00BB2E32" w14:paraId="092C582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5EAE8CF" w14:textId="7DA0B7A7" w:rsidR="006C1214" w:rsidRPr="00BB2E32" w:rsidRDefault="00D11B7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B2E3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Dunston, Daryel</w:t>
            </w:r>
          </w:p>
        </w:tc>
        <w:tc>
          <w:tcPr>
            <w:tcW w:w="3250" w:type="pct"/>
            <w:shd w:val="clear" w:color="auto" w:fill="FFFFFF"/>
          </w:tcPr>
          <w:p w14:paraId="7FF2301A" w14:textId="72076458" w:rsidR="006C1214" w:rsidRPr="00C942EF" w:rsidRDefault="00D11B7E" w:rsidP="005F09BB">
            <w:r w:rsidRPr="00C942EF">
              <w:t>AEIO, LLC</w:t>
            </w:r>
          </w:p>
        </w:tc>
      </w:tr>
      <w:tr w:rsidR="006C1214" w:rsidRPr="00BB2E32" w14:paraId="739CEE8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3D6EB6" w14:textId="076D0CF6" w:rsidR="006C1214" w:rsidRPr="00BB2E32" w:rsidRDefault="003F226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Edwards, Denise</w:t>
            </w:r>
          </w:p>
        </w:tc>
        <w:tc>
          <w:tcPr>
            <w:tcW w:w="3250" w:type="pct"/>
            <w:shd w:val="clear" w:color="auto" w:fill="FFFFFF"/>
          </w:tcPr>
          <w:p w14:paraId="20CD009B" w14:textId="20C85B41" w:rsidR="006C1214" w:rsidRPr="00C942EF" w:rsidRDefault="003F226A" w:rsidP="005F09BB">
            <w:r>
              <w:t>National Children’s Alliance</w:t>
            </w:r>
          </w:p>
        </w:tc>
      </w:tr>
      <w:tr w:rsidR="006C1214" w:rsidRPr="007742DA" w14:paraId="3BA90A8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677C865" w14:textId="416195E5" w:rsidR="006C1214" w:rsidRPr="00B466CC" w:rsidRDefault="003F226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Edwards, Marshall</w:t>
            </w:r>
          </w:p>
        </w:tc>
        <w:tc>
          <w:tcPr>
            <w:tcW w:w="3250" w:type="pct"/>
            <w:shd w:val="clear" w:color="auto" w:fill="FFFFFF"/>
          </w:tcPr>
          <w:p w14:paraId="1C4FC799" w14:textId="3CDC695C" w:rsidR="006C1214" w:rsidRPr="0029282B" w:rsidRDefault="008E496B" w:rsidP="005F09BB">
            <w:r>
              <w:t>AEIO, LLC</w:t>
            </w:r>
          </w:p>
        </w:tc>
      </w:tr>
      <w:tr w:rsidR="006C1214" w:rsidRPr="007742DA" w14:paraId="7B96126A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F06B87C" w14:textId="2BC314DE" w:rsidR="006C1214" w:rsidRPr="00B466CC" w:rsidRDefault="003F226A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Esquith, David</w:t>
            </w:r>
          </w:p>
        </w:tc>
        <w:tc>
          <w:tcPr>
            <w:tcW w:w="3250" w:type="pct"/>
            <w:shd w:val="clear" w:color="auto" w:fill="FFFFFF"/>
          </w:tcPr>
          <w:p w14:paraId="1FE05127" w14:textId="2165A588" w:rsidR="006C1214" w:rsidRPr="0029282B" w:rsidRDefault="003F226A" w:rsidP="005F09BB">
            <w:r>
              <w:t>U.S. Department of Education</w:t>
            </w:r>
          </w:p>
        </w:tc>
      </w:tr>
      <w:tr w:rsidR="006C1214" w:rsidRPr="007742DA" w14:paraId="04EC8452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74D7720" w14:textId="20E2AB8A" w:rsidR="006C1214" w:rsidRPr="00B466CC" w:rsidRDefault="007566B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Farley, Kay</w:t>
            </w:r>
          </w:p>
        </w:tc>
        <w:tc>
          <w:tcPr>
            <w:tcW w:w="3250" w:type="pct"/>
            <w:shd w:val="clear" w:color="auto" w:fill="FFFFFF"/>
          </w:tcPr>
          <w:p w14:paraId="01DFE1F7" w14:textId="2F34350B" w:rsidR="006C1214" w:rsidRPr="0029282B" w:rsidRDefault="007566B4" w:rsidP="005F09BB">
            <w:r>
              <w:t>National Center for State Courts</w:t>
            </w:r>
          </w:p>
        </w:tc>
      </w:tr>
      <w:tr w:rsidR="006C1214" w:rsidRPr="007742DA" w14:paraId="35CD608C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09CEB21" w14:textId="4800F501" w:rsidR="006C1214" w:rsidRPr="00B466CC" w:rsidRDefault="0043315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Fin</w:t>
            </w:r>
            <w:r w:rsidR="003B512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eday, Anita</w:t>
            </w:r>
          </w:p>
        </w:tc>
        <w:tc>
          <w:tcPr>
            <w:tcW w:w="3250" w:type="pct"/>
            <w:shd w:val="clear" w:color="auto" w:fill="FFFFFF"/>
          </w:tcPr>
          <w:p w14:paraId="1EF4F0FA" w14:textId="3404F6D6" w:rsidR="006C1214" w:rsidRPr="0029282B" w:rsidRDefault="003B5123" w:rsidP="00800FB8">
            <w:r>
              <w:t>Casey Family Programs</w:t>
            </w:r>
          </w:p>
        </w:tc>
      </w:tr>
      <w:tr w:rsidR="00CF64FF" w:rsidRPr="007742DA" w14:paraId="691970C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B04048" w14:textId="3004F45F" w:rsidR="00CF64FF" w:rsidRDefault="003B512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Fitzsimmons, Justin</w:t>
            </w:r>
          </w:p>
        </w:tc>
        <w:tc>
          <w:tcPr>
            <w:tcW w:w="3250" w:type="pct"/>
            <w:shd w:val="clear" w:color="auto" w:fill="FFFFFF"/>
          </w:tcPr>
          <w:p w14:paraId="009ED9E2" w14:textId="60E0E481" w:rsidR="00CF64FF" w:rsidRDefault="003B5123" w:rsidP="005F09BB">
            <w:r>
              <w:t>SEARCH Group, Inc.</w:t>
            </w:r>
          </w:p>
        </w:tc>
      </w:tr>
      <w:tr w:rsidR="006C1214" w:rsidRPr="007742DA" w14:paraId="12F37321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FA2B6A" w14:textId="740628DE" w:rsidR="006C1214" w:rsidRPr="00B466CC" w:rsidRDefault="003B512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Flatow, Rebecca</w:t>
            </w:r>
          </w:p>
        </w:tc>
        <w:tc>
          <w:tcPr>
            <w:tcW w:w="3250" w:type="pct"/>
            <w:shd w:val="clear" w:color="auto" w:fill="FFFFFF"/>
          </w:tcPr>
          <w:p w14:paraId="33605D99" w14:textId="6002DB9B" w:rsidR="006C1214" w:rsidRPr="0029282B" w:rsidRDefault="003B5123" w:rsidP="00220DE9">
            <w:r>
              <w:t xml:space="preserve">Substance Abuse and Mental Health Services Administration </w:t>
            </w:r>
          </w:p>
        </w:tc>
      </w:tr>
      <w:tr w:rsidR="006C1214" w:rsidRPr="007742DA" w14:paraId="0D38EE6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094637A" w14:textId="475D0924" w:rsidR="006C1214" w:rsidRPr="00B466CC" w:rsidRDefault="003B512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Fletcher, Matthew</w:t>
            </w:r>
          </w:p>
        </w:tc>
        <w:tc>
          <w:tcPr>
            <w:tcW w:w="3250" w:type="pct"/>
            <w:shd w:val="clear" w:color="auto" w:fill="FFFFFF"/>
          </w:tcPr>
          <w:p w14:paraId="77B8F26B" w14:textId="13C70AC8" w:rsidR="006C1214" w:rsidRPr="0029282B" w:rsidRDefault="003B5123" w:rsidP="005F09BB">
            <w:r>
              <w:t>Michigan State University College of Law</w:t>
            </w:r>
          </w:p>
        </w:tc>
      </w:tr>
      <w:tr w:rsidR="006C1214" w:rsidRPr="007742DA" w14:paraId="74A4D04A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C1FB9AA" w14:textId="3E36665C" w:rsidR="006C1214" w:rsidRPr="00B466CC" w:rsidRDefault="003B512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Fraser, Zephyr</w:t>
            </w:r>
          </w:p>
        </w:tc>
        <w:tc>
          <w:tcPr>
            <w:tcW w:w="3250" w:type="pct"/>
            <w:shd w:val="clear" w:color="auto" w:fill="FFFFFF"/>
          </w:tcPr>
          <w:p w14:paraId="4822A871" w14:textId="056CF855" w:rsidR="006C1214" w:rsidRPr="0029282B" w:rsidRDefault="003B5123" w:rsidP="005F09BB">
            <w:r>
              <w:t>Bureau of Justice Programs</w:t>
            </w:r>
          </w:p>
        </w:tc>
      </w:tr>
      <w:tr w:rsidR="00D72FB0" w:rsidRPr="007742DA" w14:paraId="18BE3B9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31E4160" w14:textId="5501E0A8" w:rsidR="00D72FB0" w:rsidRDefault="00D72FB0" w:rsidP="005F09B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Gallegos, Joaquin Ray</w:t>
            </w:r>
          </w:p>
        </w:tc>
        <w:tc>
          <w:tcPr>
            <w:tcW w:w="3250" w:type="pct"/>
            <w:shd w:val="clear" w:color="auto" w:fill="FFFFFF"/>
          </w:tcPr>
          <w:p w14:paraId="4ABEE75A" w14:textId="7A2E973A" w:rsidR="00D72FB0" w:rsidRDefault="00D72FB0" w:rsidP="005F09BB">
            <w:r>
              <w:t>Jicarilla Apache Nation and Pueblo of Santa Ana</w:t>
            </w:r>
          </w:p>
        </w:tc>
      </w:tr>
      <w:tr w:rsidR="006C1214" w:rsidRPr="007742DA" w14:paraId="106E1701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027F230" w14:textId="785F7410" w:rsidR="006C1214" w:rsidRPr="00B466CC" w:rsidRDefault="003B512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Gardner, Jerry</w:t>
            </w:r>
          </w:p>
        </w:tc>
        <w:tc>
          <w:tcPr>
            <w:tcW w:w="3250" w:type="pct"/>
            <w:shd w:val="clear" w:color="auto" w:fill="FFFFFF"/>
          </w:tcPr>
          <w:p w14:paraId="1782CFE4" w14:textId="2A7E5FB2" w:rsidR="006C1214" w:rsidRPr="0029282B" w:rsidRDefault="003B5123" w:rsidP="005F09BB">
            <w:r>
              <w:t>Tribal Law and Policy Institute</w:t>
            </w:r>
          </w:p>
        </w:tc>
      </w:tr>
      <w:tr w:rsidR="006C1214" w:rsidRPr="007742DA" w14:paraId="7FBCD5F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4108C45" w14:textId="5F862A7F" w:rsidR="006C1214" w:rsidRPr="00B466CC" w:rsidRDefault="00E31C9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Garduque, Laurie</w:t>
            </w:r>
          </w:p>
        </w:tc>
        <w:tc>
          <w:tcPr>
            <w:tcW w:w="3250" w:type="pct"/>
            <w:shd w:val="clear" w:color="auto" w:fill="FFFFFF"/>
          </w:tcPr>
          <w:p w14:paraId="49E20A95" w14:textId="193A694F" w:rsidR="006C1214" w:rsidRPr="0029282B" w:rsidRDefault="00E31C9F" w:rsidP="005F09BB">
            <w:r>
              <w:t>John D and Catherine T. MacArthur Foundation</w:t>
            </w:r>
          </w:p>
        </w:tc>
      </w:tr>
      <w:tr w:rsidR="006C1214" w:rsidRPr="007742DA" w14:paraId="1A5F665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F7019F" w14:textId="19E139B9" w:rsidR="006C1214" w:rsidRPr="00B466CC" w:rsidRDefault="00564A4F" w:rsidP="00564A4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Gately, Gary</w:t>
            </w:r>
            <w:r w:rsidR="006C1214" w:rsidRPr="00BB2E3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shd w:val="clear" w:color="auto" w:fill="FFFFFF"/>
          </w:tcPr>
          <w:p w14:paraId="4105E643" w14:textId="1AF6AF29" w:rsidR="006C1214" w:rsidRPr="0029282B" w:rsidRDefault="00564A4F" w:rsidP="005F09BB">
            <w:r>
              <w:t>Juvenile Justice Information Exchange</w:t>
            </w:r>
          </w:p>
        </w:tc>
      </w:tr>
      <w:tr w:rsidR="006C1214" w:rsidRPr="007742DA" w14:paraId="260EE677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E5F4D1" w14:textId="19C0635C" w:rsidR="006C1214" w:rsidRPr="00B466CC" w:rsidRDefault="00564A4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General, Karla</w:t>
            </w:r>
          </w:p>
        </w:tc>
        <w:tc>
          <w:tcPr>
            <w:tcW w:w="3250" w:type="pct"/>
            <w:shd w:val="clear" w:color="auto" w:fill="FFFFFF"/>
          </w:tcPr>
          <w:p w14:paraId="08EDCE45" w14:textId="7F585BDD" w:rsidR="006C1214" w:rsidRPr="0029282B" w:rsidRDefault="00564A4F" w:rsidP="005F09BB">
            <w:r>
              <w:t>Indian Law Resource Center</w:t>
            </w:r>
          </w:p>
        </w:tc>
      </w:tr>
      <w:tr w:rsidR="006C1214" w:rsidRPr="007742DA" w14:paraId="4F01F65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AC1BF4" w14:textId="6DE8FCEA" w:rsidR="006C1214" w:rsidRPr="00B466CC" w:rsidRDefault="00564A4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Grasso, Kathi</w:t>
            </w:r>
          </w:p>
        </w:tc>
        <w:tc>
          <w:tcPr>
            <w:tcW w:w="3250" w:type="pct"/>
            <w:shd w:val="clear" w:color="auto" w:fill="FFFFFF"/>
          </w:tcPr>
          <w:p w14:paraId="79B9265F" w14:textId="707DED30" w:rsidR="006C1214" w:rsidRPr="0029282B" w:rsidRDefault="00564A4F" w:rsidP="005F09BB">
            <w:r>
              <w:t>U.S. Department of Justice, Office of Juvenile Justice and Delinquency Prevention</w:t>
            </w:r>
          </w:p>
        </w:tc>
      </w:tr>
      <w:tr w:rsidR="006C1214" w:rsidRPr="007742DA" w14:paraId="4F9C9BE9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9540368" w14:textId="0DDE6FCF" w:rsidR="006C1214" w:rsidRPr="00B466CC" w:rsidRDefault="00564A4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Green, Valerie</w:t>
            </w:r>
          </w:p>
        </w:tc>
        <w:tc>
          <w:tcPr>
            <w:tcW w:w="3250" w:type="pct"/>
            <w:shd w:val="clear" w:color="auto" w:fill="FFFFFF"/>
          </w:tcPr>
          <w:p w14:paraId="47136F2B" w14:textId="65DC4767" w:rsidR="006C1214" w:rsidRPr="0029282B" w:rsidRDefault="00564A4F" w:rsidP="005F09BB">
            <w:r>
              <w:t>Corporation for National and Community Service</w:t>
            </w:r>
          </w:p>
        </w:tc>
      </w:tr>
      <w:tr w:rsidR="006C1214" w:rsidRPr="007742DA" w14:paraId="7327DD02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6162AF0" w14:textId="77A68563" w:rsidR="006C1214" w:rsidRPr="00B466CC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Gregg, Tammie</w:t>
            </w:r>
          </w:p>
        </w:tc>
        <w:tc>
          <w:tcPr>
            <w:tcW w:w="3250" w:type="pct"/>
            <w:shd w:val="clear" w:color="auto" w:fill="FFFFFF"/>
          </w:tcPr>
          <w:p w14:paraId="5B7A053D" w14:textId="3E5A3EE1" w:rsidR="006C1214" w:rsidRPr="0029282B" w:rsidRDefault="00FC2C06" w:rsidP="005F09BB">
            <w:r>
              <w:t>U.S. Department of Justice</w:t>
            </w:r>
            <w:r w:rsidR="002E5390">
              <w:t xml:space="preserve">, Office of </w:t>
            </w:r>
            <w:r w:rsidR="00196E20">
              <w:t xml:space="preserve">the </w:t>
            </w:r>
            <w:r w:rsidR="002E5390">
              <w:t>Associate Attorney General</w:t>
            </w:r>
          </w:p>
        </w:tc>
      </w:tr>
      <w:tr w:rsidR="006C1214" w:rsidRPr="007742DA" w14:paraId="356DBC6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B568C7D" w14:textId="1364E681" w:rsidR="006C1214" w:rsidRPr="00B466CC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Gruggs, Adele</w:t>
            </w:r>
          </w:p>
        </w:tc>
        <w:tc>
          <w:tcPr>
            <w:tcW w:w="3250" w:type="pct"/>
            <w:shd w:val="clear" w:color="auto" w:fill="FFFFFF"/>
          </w:tcPr>
          <w:p w14:paraId="22586D81" w14:textId="0835B8D2" w:rsidR="006C1214" w:rsidRPr="0029282B" w:rsidRDefault="00FC2C06" w:rsidP="005F09BB">
            <w:r>
              <w:t>Superior Court  of Cobb County</w:t>
            </w:r>
          </w:p>
        </w:tc>
      </w:tr>
      <w:tr w:rsidR="006C1214" w:rsidRPr="007742DA" w14:paraId="3C621BC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4531BC9" w14:textId="6AB47259" w:rsidR="006C1214" w:rsidRPr="00B466CC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Hagan, Leslie</w:t>
            </w:r>
          </w:p>
        </w:tc>
        <w:tc>
          <w:tcPr>
            <w:tcW w:w="3250" w:type="pct"/>
            <w:shd w:val="clear" w:color="auto" w:fill="FFFFFF"/>
          </w:tcPr>
          <w:p w14:paraId="035DB129" w14:textId="68AFB534" w:rsidR="006C1214" w:rsidRPr="0029282B" w:rsidRDefault="00FC2C06" w:rsidP="00FE57D9">
            <w:r>
              <w:t>U.S. Department of Justice</w:t>
            </w:r>
            <w:r w:rsidR="00220DE9">
              <w:t>, Office of Justice Programs, Office of Sex Offender Sentencing, Monitoring, Apprehending, Registering, and Tracking</w:t>
            </w:r>
          </w:p>
        </w:tc>
      </w:tr>
      <w:tr w:rsidR="006C1214" w:rsidRPr="007742DA" w14:paraId="4C6F148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AD08FBD" w14:textId="1B00360A" w:rsidR="006C1214" w:rsidRPr="00B466CC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Halpern, Chia</w:t>
            </w:r>
          </w:p>
        </w:tc>
        <w:tc>
          <w:tcPr>
            <w:tcW w:w="3250" w:type="pct"/>
            <w:shd w:val="clear" w:color="auto" w:fill="FFFFFF"/>
          </w:tcPr>
          <w:p w14:paraId="4E271575" w14:textId="7FFD42D5" w:rsidR="006C1214" w:rsidRPr="0029282B" w:rsidRDefault="00FC2C06" w:rsidP="005F09BB">
            <w:r>
              <w:t>Tribal Law and Policy Institute</w:t>
            </w:r>
          </w:p>
        </w:tc>
      </w:tr>
      <w:tr w:rsidR="006C1214" w:rsidRPr="007742DA" w14:paraId="63C0CAC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C725B06" w14:textId="483FB8BE" w:rsidR="006C1214" w:rsidRPr="00B466CC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Hanna, Nicole</w:t>
            </w:r>
          </w:p>
        </w:tc>
        <w:tc>
          <w:tcPr>
            <w:tcW w:w="3250" w:type="pct"/>
            <w:shd w:val="clear" w:color="auto" w:fill="FFFFFF"/>
          </w:tcPr>
          <w:p w14:paraId="2A1ADDEE" w14:textId="2700002F" w:rsidR="006C1214" w:rsidRPr="0029282B" w:rsidRDefault="00FC2C06" w:rsidP="006E379D">
            <w:r>
              <w:t>U.S. Department of Interior</w:t>
            </w:r>
          </w:p>
        </w:tc>
      </w:tr>
      <w:tr w:rsidR="006C1214" w:rsidRPr="007742DA" w14:paraId="4BA9BF49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62F190A" w14:textId="0322439E" w:rsidR="006C1214" w:rsidRPr="00B466CC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Hijjawi, Gina</w:t>
            </w:r>
          </w:p>
        </w:tc>
        <w:tc>
          <w:tcPr>
            <w:tcW w:w="3250" w:type="pct"/>
            <w:shd w:val="clear" w:color="auto" w:fill="FFFFFF"/>
          </w:tcPr>
          <w:p w14:paraId="07E0870D" w14:textId="1A762FE6" w:rsidR="006C1214" w:rsidRPr="0029282B" w:rsidRDefault="00FC2C06" w:rsidP="005F09BB">
            <w:r>
              <w:t>American Institutes for Research</w:t>
            </w:r>
          </w:p>
        </w:tc>
      </w:tr>
      <w:tr w:rsidR="009F2BAD" w:rsidRPr="007742DA" w14:paraId="437DBA2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D6DBEE8" w14:textId="166F0F4B" w:rsidR="009F2BAD" w:rsidRPr="00B466CC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Holland, Lou Ann</w:t>
            </w:r>
          </w:p>
        </w:tc>
        <w:tc>
          <w:tcPr>
            <w:tcW w:w="3250" w:type="pct"/>
            <w:shd w:val="clear" w:color="auto" w:fill="FFFFFF"/>
          </w:tcPr>
          <w:p w14:paraId="2641C05F" w14:textId="3CACE97F" w:rsidR="009F2BAD" w:rsidRPr="00BB7CC3" w:rsidRDefault="00196E20" w:rsidP="005F09B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Department of </w:t>
            </w:r>
            <w:r w:rsidR="00FE57D9">
              <w:rPr>
                <w:rFonts w:eastAsia="Times New Roman" w:cstheme="minorHAnsi"/>
              </w:rPr>
              <w:t xml:space="preserve">Justice, Office of Juvenile </w:t>
            </w:r>
            <w:r w:rsidR="00BB2E32">
              <w:rPr>
                <w:rFonts w:eastAsia="Times New Roman" w:cstheme="minorHAnsi"/>
              </w:rPr>
              <w:t xml:space="preserve">Justice </w:t>
            </w:r>
            <w:r w:rsidR="00FE57D9">
              <w:rPr>
                <w:rFonts w:eastAsia="Times New Roman" w:cstheme="minorHAnsi"/>
              </w:rPr>
              <w:t>and Delinquency Prevention</w:t>
            </w:r>
          </w:p>
        </w:tc>
      </w:tr>
      <w:tr w:rsidR="006C1214" w:rsidRPr="007742DA" w14:paraId="0330EF1F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95C3CFE" w14:textId="4E9ACC8A" w:rsidR="006C1214" w:rsidRPr="00B466CC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Huang, Larke</w:t>
            </w:r>
          </w:p>
        </w:tc>
        <w:tc>
          <w:tcPr>
            <w:tcW w:w="3250" w:type="pct"/>
            <w:shd w:val="clear" w:color="auto" w:fill="FFFFFF"/>
          </w:tcPr>
          <w:p w14:paraId="729CC4A5" w14:textId="31F9EEE0" w:rsidR="006C1214" w:rsidRPr="0029282B" w:rsidRDefault="00FC2C06" w:rsidP="005F09BB">
            <w:r>
              <w:t>Substance Abuse and Mental Health Services Administration</w:t>
            </w:r>
          </w:p>
        </w:tc>
      </w:tr>
      <w:tr w:rsidR="00A011B5" w:rsidRPr="007742DA" w14:paraId="467988A1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5FF36F4" w14:textId="2ED1FA2D" w:rsidR="00A011B5" w:rsidRDefault="00FC2C06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Hurd, Marcia</w:t>
            </w:r>
          </w:p>
        </w:tc>
        <w:tc>
          <w:tcPr>
            <w:tcW w:w="3250" w:type="pct"/>
            <w:shd w:val="clear" w:color="auto" w:fill="FFFFFF"/>
          </w:tcPr>
          <w:p w14:paraId="7AEBE33D" w14:textId="6754FA72" w:rsidR="00A011B5" w:rsidRDefault="0042693F" w:rsidP="005F09BB">
            <w:r>
              <w:t>U.S. Department of Justice, Office of Tribal Justice</w:t>
            </w:r>
          </w:p>
        </w:tc>
      </w:tr>
      <w:tr w:rsidR="006C1214" w:rsidRPr="007742DA" w14:paraId="110EFB0C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271722" w14:textId="4C195C82" w:rsidR="006C1214" w:rsidRPr="00B466CC" w:rsidRDefault="004269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Jackson, Gina</w:t>
            </w:r>
          </w:p>
        </w:tc>
        <w:tc>
          <w:tcPr>
            <w:tcW w:w="3250" w:type="pct"/>
            <w:shd w:val="clear" w:color="auto" w:fill="FFFFFF"/>
          </w:tcPr>
          <w:p w14:paraId="4FAF3EF4" w14:textId="12BF3175" w:rsidR="006C1214" w:rsidRPr="0029282B" w:rsidRDefault="002610CF" w:rsidP="005F09BB">
            <w:r>
              <w:t>U.S. Department of Interior</w:t>
            </w:r>
          </w:p>
        </w:tc>
      </w:tr>
      <w:tr w:rsidR="006C1214" w:rsidRPr="007742DA" w14:paraId="38014A09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BBEBF26" w14:textId="1591DEC9" w:rsidR="006C1214" w:rsidRPr="00B466CC" w:rsidRDefault="004269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Jacobs, Jeanne</w:t>
            </w:r>
          </w:p>
        </w:tc>
        <w:tc>
          <w:tcPr>
            <w:tcW w:w="3250" w:type="pct"/>
            <w:shd w:val="clear" w:color="auto" w:fill="FFFFFF"/>
          </w:tcPr>
          <w:p w14:paraId="2FB7C4AF" w14:textId="17EB4A71" w:rsidR="006C1214" w:rsidRPr="0029282B" w:rsidRDefault="0042693F" w:rsidP="005F09BB">
            <w:r>
              <w:t>U.S. Department of Justice, Office of Tribal Justice</w:t>
            </w:r>
          </w:p>
        </w:tc>
      </w:tr>
      <w:tr w:rsidR="006C1214" w:rsidRPr="007742DA" w14:paraId="35CB67C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4821AA8" w14:textId="753DBB69" w:rsidR="006C1214" w:rsidRPr="00B466CC" w:rsidRDefault="004269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Jeffers, Debbie</w:t>
            </w:r>
          </w:p>
        </w:tc>
        <w:tc>
          <w:tcPr>
            <w:tcW w:w="3250" w:type="pct"/>
            <w:shd w:val="clear" w:color="auto" w:fill="FFFFFF"/>
          </w:tcPr>
          <w:p w14:paraId="2E455B46" w14:textId="5E1BC586" w:rsidR="006C1214" w:rsidRPr="0029282B" w:rsidRDefault="0042693F" w:rsidP="005F09BB">
            <w:r>
              <w:t>AEIO, LLC</w:t>
            </w:r>
          </w:p>
        </w:tc>
      </w:tr>
      <w:tr w:rsidR="002016F0" w:rsidRPr="007742DA" w14:paraId="42EEF56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7A22313" w14:textId="2E8269FD" w:rsidR="002016F0" w:rsidRDefault="004269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Jimenez, Elisa</w:t>
            </w:r>
          </w:p>
        </w:tc>
        <w:tc>
          <w:tcPr>
            <w:tcW w:w="3250" w:type="pct"/>
            <w:shd w:val="clear" w:color="auto" w:fill="FFFFFF"/>
          </w:tcPr>
          <w:p w14:paraId="62286671" w14:textId="290B58B3" w:rsidR="002016F0" w:rsidRPr="0029282B" w:rsidRDefault="0042693F" w:rsidP="005F09BB">
            <w:r>
              <w:t>California Mental Health Connection</w:t>
            </w:r>
          </w:p>
        </w:tc>
      </w:tr>
      <w:tr w:rsidR="006C1214" w:rsidRPr="007742DA" w14:paraId="13E16702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58B427" w14:textId="1A9011E6" w:rsidR="006C1214" w:rsidRPr="00B466CC" w:rsidRDefault="004269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Johnson, Cecily</w:t>
            </w:r>
          </w:p>
        </w:tc>
        <w:tc>
          <w:tcPr>
            <w:tcW w:w="3250" w:type="pct"/>
            <w:shd w:val="clear" w:color="auto" w:fill="FFFFFF"/>
          </w:tcPr>
          <w:p w14:paraId="01040FDE" w14:textId="3E20F6BA" w:rsidR="006C1214" w:rsidRPr="0029282B" w:rsidRDefault="0042693F" w:rsidP="005F09BB">
            <w:r>
              <w:t>U.S. Department of Justice</w:t>
            </w:r>
            <w:r w:rsidR="009E021D">
              <w:t>, Equal Employment Opportunity Staff</w:t>
            </w:r>
          </w:p>
        </w:tc>
      </w:tr>
      <w:tr w:rsidR="002E5390" w:rsidRPr="007742DA" w14:paraId="264150E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310ACB6" w14:textId="6D6F8BE4" w:rsidR="002E5390" w:rsidRDefault="002E539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Jones, Chyrl</w:t>
            </w:r>
          </w:p>
        </w:tc>
        <w:tc>
          <w:tcPr>
            <w:tcW w:w="3250" w:type="pct"/>
            <w:shd w:val="clear" w:color="auto" w:fill="FFFFFF"/>
          </w:tcPr>
          <w:p w14:paraId="21BE8D59" w14:textId="6B569FEA" w:rsidR="002E5390" w:rsidRDefault="002E5390" w:rsidP="005F09BB">
            <w:r>
              <w:t>U.S. Department of Justice, Office of Juvenile Justice and Delinquency Prevention</w:t>
            </w:r>
          </w:p>
        </w:tc>
      </w:tr>
      <w:tr w:rsidR="006C1214" w:rsidRPr="007742DA" w14:paraId="23EE5C2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F65CC9A" w14:textId="2BA0A289" w:rsidR="006C1214" w:rsidRPr="00B466CC" w:rsidRDefault="009E021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Kanovsky, Helen</w:t>
            </w:r>
          </w:p>
        </w:tc>
        <w:tc>
          <w:tcPr>
            <w:tcW w:w="3250" w:type="pct"/>
            <w:shd w:val="clear" w:color="auto" w:fill="FFFFFF"/>
          </w:tcPr>
          <w:p w14:paraId="2F672B21" w14:textId="216F20D4" w:rsidR="00A67122" w:rsidRPr="0029282B" w:rsidRDefault="009E021D" w:rsidP="00A67122">
            <w:r>
              <w:t>U.S. Department of Housing and Urban Development</w:t>
            </w:r>
          </w:p>
        </w:tc>
      </w:tr>
      <w:tr w:rsidR="006C1214" w:rsidRPr="007742DA" w14:paraId="43998A0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A51B20A" w14:textId="422D8675" w:rsidR="006C1214" w:rsidRPr="00B466CC" w:rsidRDefault="009E021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Keel, Jefferson</w:t>
            </w:r>
          </w:p>
        </w:tc>
        <w:tc>
          <w:tcPr>
            <w:tcW w:w="3250" w:type="pct"/>
            <w:shd w:val="clear" w:color="auto" w:fill="FFFFFF"/>
          </w:tcPr>
          <w:p w14:paraId="7B27DEC1" w14:textId="04E2C00E" w:rsidR="006C1214" w:rsidRPr="0029282B" w:rsidRDefault="009E021D" w:rsidP="005F09BB">
            <w:r>
              <w:t>Chickasaw Nation</w:t>
            </w:r>
          </w:p>
        </w:tc>
      </w:tr>
      <w:tr w:rsidR="006C1214" w:rsidRPr="007742DA" w14:paraId="192898D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44FED73" w14:textId="705C255A" w:rsidR="006C1214" w:rsidRPr="00B466CC" w:rsidRDefault="009E38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Kelley, Mary Louise</w:t>
            </w:r>
          </w:p>
        </w:tc>
        <w:tc>
          <w:tcPr>
            <w:tcW w:w="3250" w:type="pct"/>
            <w:shd w:val="clear" w:color="auto" w:fill="FFFFFF"/>
          </w:tcPr>
          <w:p w14:paraId="3955519C" w14:textId="6B55C720" w:rsidR="006C1214" w:rsidRPr="0029282B" w:rsidRDefault="00AC291E" w:rsidP="005F09BB">
            <w:r>
              <w:t>U.S. Department of Health and Human Services</w:t>
            </w:r>
          </w:p>
        </w:tc>
      </w:tr>
      <w:tr w:rsidR="006C1214" w:rsidRPr="007742DA" w14:paraId="4562716B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57BB79C" w14:textId="19BC36F8" w:rsidR="006C1214" w:rsidRPr="00B466CC" w:rsidRDefault="00EB4DC8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Kitka, Julie</w:t>
            </w:r>
          </w:p>
        </w:tc>
        <w:tc>
          <w:tcPr>
            <w:tcW w:w="3250" w:type="pct"/>
            <w:shd w:val="clear" w:color="auto" w:fill="FFFFFF"/>
          </w:tcPr>
          <w:p w14:paraId="363FB729" w14:textId="5980D5DE" w:rsidR="006C1214" w:rsidRPr="0029282B" w:rsidRDefault="00EB4DC8" w:rsidP="005F09BB">
            <w:r>
              <w:t>Alaska Federation of Natives</w:t>
            </w:r>
          </w:p>
        </w:tc>
      </w:tr>
      <w:tr w:rsidR="00097AD5" w:rsidRPr="007742DA" w14:paraId="56FA20CC" w14:textId="77777777" w:rsidTr="008645A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6C9087" w14:textId="2506EA31" w:rsidR="00097AD5" w:rsidRDefault="00EB4DC8" w:rsidP="00097AD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t>Knapp, Carla</w:t>
            </w:r>
          </w:p>
        </w:tc>
        <w:tc>
          <w:tcPr>
            <w:tcW w:w="3250" w:type="pct"/>
            <w:shd w:val="clear" w:color="auto" w:fill="FFFFFF"/>
          </w:tcPr>
          <w:p w14:paraId="5BF1669B" w14:textId="31252C74" w:rsidR="00097AD5" w:rsidRDefault="00EB4DC8" w:rsidP="00097AD5">
            <w:r>
              <w:t>Boys and Girls Club of America</w:t>
            </w:r>
          </w:p>
        </w:tc>
      </w:tr>
      <w:tr w:rsidR="00CF64FF" w:rsidRPr="007742DA" w14:paraId="0BC613A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6B1192A" w14:textId="4C175B50" w:rsidR="00CF64FF" w:rsidRDefault="00EB4DC8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Kunesh, Patrice</w:t>
            </w:r>
          </w:p>
        </w:tc>
        <w:tc>
          <w:tcPr>
            <w:tcW w:w="3250" w:type="pct"/>
            <w:shd w:val="clear" w:color="auto" w:fill="FFFFFF"/>
          </w:tcPr>
          <w:p w14:paraId="731F1DC5" w14:textId="07530001" w:rsidR="00CF64FF" w:rsidRDefault="00EB4DC8" w:rsidP="004E3D4B">
            <w:r>
              <w:t>U.S. Department of Agriculture</w:t>
            </w:r>
          </w:p>
        </w:tc>
      </w:tr>
      <w:tr w:rsidR="006C1214" w:rsidRPr="007742DA" w14:paraId="5811B5EA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CA5E152" w14:textId="5DC02435" w:rsidR="006C1214" w:rsidRPr="00B466CC" w:rsidRDefault="00EB4DC8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Lauxman, Lisa</w:t>
            </w:r>
          </w:p>
        </w:tc>
        <w:tc>
          <w:tcPr>
            <w:tcW w:w="3250" w:type="pct"/>
            <w:shd w:val="clear" w:color="auto" w:fill="FFFFFF"/>
          </w:tcPr>
          <w:p w14:paraId="32C2039F" w14:textId="5D104C48" w:rsidR="006C1214" w:rsidRPr="0029282B" w:rsidRDefault="00EB4DC8" w:rsidP="004E3D4B">
            <w:r>
              <w:t>U.S. Department of Agriculture</w:t>
            </w:r>
          </w:p>
        </w:tc>
      </w:tr>
      <w:tr w:rsidR="006C1214" w:rsidRPr="007742DA" w14:paraId="556B3D0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0AE219" w14:textId="5FB534D9" w:rsidR="006C1214" w:rsidRPr="00B466CC" w:rsidRDefault="009E38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Leary, Mary Lou</w:t>
            </w:r>
          </w:p>
        </w:tc>
        <w:tc>
          <w:tcPr>
            <w:tcW w:w="3250" w:type="pct"/>
            <w:shd w:val="clear" w:color="auto" w:fill="FFFFFF"/>
          </w:tcPr>
          <w:p w14:paraId="3E90D5EA" w14:textId="508683C1" w:rsidR="006C1214" w:rsidRPr="0029282B" w:rsidRDefault="00EB4DC8" w:rsidP="004E3D4B">
            <w:r>
              <w:t>U.S. Department of Justice,</w:t>
            </w:r>
            <w:r w:rsidR="002E5390">
              <w:t xml:space="preserve"> Office of Justice Programs,</w:t>
            </w:r>
            <w:r>
              <w:t xml:space="preserve"> Office of </w:t>
            </w:r>
            <w:r w:rsidR="00196E20">
              <w:t xml:space="preserve">the </w:t>
            </w:r>
            <w:r>
              <w:t>Assistant Attorney General</w:t>
            </w:r>
          </w:p>
        </w:tc>
      </w:tr>
      <w:tr w:rsidR="002016F0" w:rsidRPr="007742DA" w14:paraId="551E0AD7" w14:textId="77777777" w:rsidTr="008645A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2544BFC" w14:textId="0CB60184" w:rsidR="002016F0" w:rsidRDefault="002E539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Leonard, Christine</w:t>
            </w:r>
          </w:p>
        </w:tc>
        <w:tc>
          <w:tcPr>
            <w:tcW w:w="3250" w:type="pct"/>
            <w:shd w:val="clear" w:color="auto" w:fill="FFFFFF"/>
          </w:tcPr>
          <w:p w14:paraId="06F3E17C" w14:textId="5FD890C1" w:rsidR="002016F0" w:rsidRDefault="002E5390" w:rsidP="004E3D4B">
            <w:r>
              <w:t>Vera Institute of Justice</w:t>
            </w:r>
          </w:p>
        </w:tc>
      </w:tr>
      <w:tr w:rsidR="00097AD5" w:rsidRPr="007742DA" w14:paraId="2ACDFFA7" w14:textId="77777777" w:rsidTr="008645AD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6B4DE14" w14:textId="30444D5F" w:rsidR="00097AD5" w:rsidRDefault="00AC291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Lessard, Ron</w:t>
            </w:r>
          </w:p>
        </w:tc>
        <w:tc>
          <w:tcPr>
            <w:tcW w:w="3250" w:type="pct"/>
            <w:shd w:val="clear" w:color="auto" w:fill="FFFFFF"/>
          </w:tcPr>
          <w:p w14:paraId="13B89237" w14:textId="3D9ACDC8" w:rsidR="00097AD5" w:rsidRDefault="00AC291E" w:rsidP="004E3D4B">
            <w:r>
              <w:t>U.S. Department of Education</w:t>
            </w:r>
          </w:p>
        </w:tc>
      </w:tr>
      <w:tr w:rsidR="006C1214" w:rsidRPr="007742DA" w14:paraId="775C36B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E106F1D" w14:textId="7178C4E4" w:rsidR="006C1214" w:rsidRPr="00B466CC" w:rsidRDefault="00AC291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Listenbee, Robert</w:t>
            </w:r>
          </w:p>
        </w:tc>
        <w:tc>
          <w:tcPr>
            <w:tcW w:w="3250" w:type="pct"/>
            <w:shd w:val="clear" w:color="auto" w:fill="FFFFFF"/>
          </w:tcPr>
          <w:p w14:paraId="278368E7" w14:textId="0EC73F62" w:rsidR="006C1214" w:rsidRPr="0029282B" w:rsidRDefault="00AC291E" w:rsidP="005F09BB">
            <w:r>
              <w:t>U.S. Department of Justice, Office of Juvenile Justice and Delinquency Prevention</w:t>
            </w:r>
          </w:p>
        </w:tc>
      </w:tr>
      <w:tr w:rsidR="009F2BAD" w:rsidRPr="007742DA" w14:paraId="1A425F6B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F92BBBC" w14:textId="38EA8779" w:rsidR="009F2BAD" w:rsidRPr="00B466CC" w:rsidRDefault="00AC291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Litt, Jonathan</w:t>
            </w:r>
          </w:p>
        </w:tc>
        <w:tc>
          <w:tcPr>
            <w:tcW w:w="3250" w:type="pct"/>
            <w:shd w:val="clear" w:color="auto" w:fill="FFFFFF"/>
          </w:tcPr>
          <w:p w14:paraId="3B3924B7" w14:textId="1DF08C9C" w:rsidR="009F2BAD" w:rsidRPr="0029282B" w:rsidRDefault="00AC291E" w:rsidP="005F09BB">
            <w:r>
              <w:t>Coalition for Juvenile Justice</w:t>
            </w:r>
          </w:p>
        </w:tc>
      </w:tr>
      <w:tr w:rsidR="00DA2A4D" w:rsidRPr="007742DA" w14:paraId="257690E0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952C4ED" w14:textId="635945B1" w:rsidR="00DA2A4D" w:rsidRDefault="00AC291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Lott, Timothy </w:t>
            </w:r>
          </w:p>
        </w:tc>
        <w:tc>
          <w:tcPr>
            <w:tcW w:w="3250" w:type="pct"/>
            <w:shd w:val="clear" w:color="auto" w:fill="FFFFFF"/>
          </w:tcPr>
          <w:p w14:paraId="5759A75D" w14:textId="3A2E841F" w:rsidR="00DA2A4D" w:rsidRDefault="00AC291E" w:rsidP="005F09BB">
            <w:r>
              <w:t>SEARCH Group, Inc.</w:t>
            </w:r>
          </w:p>
        </w:tc>
      </w:tr>
      <w:tr w:rsidR="006C1214" w:rsidRPr="007742DA" w14:paraId="1F19D4F6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8D31E9B" w14:textId="56F07A99" w:rsidR="007E703C" w:rsidRPr="00B466CC" w:rsidRDefault="00AC291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Lucas, Anthony </w:t>
            </w:r>
          </w:p>
        </w:tc>
        <w:tc>
          <w:tcPr>
            <w:tcW w:w="3250" w:type="pct"/>
            <w:shd w:val="clear" w:color="auto" w:fill="FFFFFF"/>
          </w:tcPr>
          <w:p w14:paraId="4649FA73" w14:textId="643F688E" w:rsidR="006C1214" w:rsidRPr="0029282B" w:rsidRDefault="00AC291E" w:rsidP="005F09BB">
            <w:r>
              <w:t>California Governor’</w:t>
            </w:r>
            <w:r w:rsidR="002610CF">
              <w:t>s Office of Emergency Services</w:t>
            </w:r>
          </w:p>
        </w:tc>
      </w:tr>
      <w:tr w:rsidR="006C1214" w:rsidRPr="007742DA" w14:paraId="48A22F32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D0BAA46" w14:textId="6F9AFDCE" w:rsidR="006C1214" w:rsidRPr="00B466CC" w:rsidRDefault="002610C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Lucas, Carolyn</w:t>
            </w:r>
          </w:p>
        </w:tc>
        <w:tc>
          <w:tcPr>
            <w:tcW w:w="3250" w:type="pct"/>
            <w:shd w:val="clear" w:color="auto" w:fill="FFFFFF"/>
          </w:tcPr>
          <w:p w14:paraId="03900F28" w14:textId="3B87D1DF" w:rsidR="006C1214" w:rsidRPr="0029282B" w:rsidRDefault="002610CF" w:rsidP="005F09BB">
            <w:r>
              <w:t>Heaven’s Gate Ministries International</w:t>
            </w:r>
          </w:p>
        </w:tc>
      </w:tr>
      <w:tr w:rsidR="004A5E6D" w:rsidRPr="007742DA" w14:paraId="500C8E3B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E12CAA6" w14:textId="0CB9404F" w:rsidR="004A5E6D" w:rsidRDefault="004A5E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Marshall, Amanda</w:t>
            </w:r>
          </w:p>
        </w:tc>
        <w:tc>
          <w:tcPr>
            <w:tcW w:w="3250" w:type="pct"/>
            <w:shd w:val="clear" w:color="auto" w:fill="FFFFFF"/>
          </w:tcPr>
          <w:p w14:paraId="21F506A4" w14:textId="4DD52A61" w:rsidR="004A5E6D" w:rsidRDefault="00241F56" w:rsidP="005F09BB">
            <w:r>
              <w:t xml:space="preserve">U.S. Department of Justice, </w:t>
            </w:r>
            <w:r w:rsidR="004A5E6D">
              <w:t>The United States Attorney’s Office, District of Oregon</w:t>
            </w:r>
          </w:p>
        </w:tc>
      </w:tr>
      <w:tr w:rsidR="006C1214" w:rsidRPr="007742DA" w14:paraId="47722037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0F97DD0" w14:textId="4CA2373E" w:rsidR="006C1214" w:rsidRPr="00B466CC" w:rsidRDefault="002610C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Martin, Aurene</w:t>
            </w:r>
          </w:p>
        </w:tc>
        <w:tc>
          <w:tcPr>
            <w:tcW w:w="3250" w:type="pct"/>
            <w:shd w:val="clear" w:color="auto" w:fill="FFFFFF"/>
          </w:tcPr>
          <w:p w14:paraId="4E5C5693" w14:textId="3572A20F" w:rsidR="006C1214" w:rsidRDefault="002610CF" w:rsidP="005F09BB">
            <w:r>
              <w:t>Spirit Rock Consulting</w:t>
            </w:r>
          </w:p>
        </w:tc>
      </w:tr>
      <w:tr w:rsidR="007E703C" w:rsidRPr="007742DA" w14:paraId="07D1D701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1030318" w14:textId="6FDA1CC6" w:rsidR="007E703C" w:rsidRDefault="002610C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Martin, Jr.,  Gordon</w:t>
            </w:r>
          </w:p>
        </w:tc>
        <w:tc>
          <w:tcPr>
            <w:tcW w:w="3250" w:type="pct"/>
            <w:shd w:val="clear" w:color="auto" w:fill="FFFFFF"/>
          </w:tcPr>
          <w:p w14:paraId="4B9AAC53" w14:textId="02E5EA9E" w:rsidR="007E703C" w:rsidRDefault="002610CF" w:rsidP="005F09BB">
            <w:r>
              <w:t>Coordinating Council on Juvenile Justice and Delinquency Prevention</w:t>
            </w:r>
          </w:p>
        </w:tc>
      </w:tr>
      <w:tr w:rsidR="004A5E6D" w:rsidRPr="007742DA" w14:paraId="25CB3749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FCBB855" w14:textId="0014AA9D" w:rsidR="004A5E6D" w:rsidRDefault="004A5E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McDonagh, Kara</w:t>
            </w:r>
          </w:p>
        </w:tc>
        <w:tc>
          <w:tcPr>
            <w:tcW w:w="3250" w:type="pct"/>
            <w:shd w:val="clear" w:color="auto" w:fill="FFFFFF"/>
          </w:tcPr>
          <w:p w14:paraId="256B7098" w14:textId="49F0449D" w:rsidR="004A5E6D" w:rsidRDefault="004A5E6D" w:rsidP="005F09BB">
            <w:r>
              <w:t>U.S. Department of Justice, Office of Juvenile Justice and Delinquency Prevention</w:t>
            </w:r>
          </w:p>
        </w:tc>
      </w:tr>
      <w:tr w:rsidR="007E703C" w:rsidRPr="007742DA" w14:paraId="762522C9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B481CEA" w14:textId="6F12E266" w:rsidR="007E703C" w:rsidRDefault="009E38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McDowell, Georgina</w:t>
            </w:r>
          </w:p>
        </w:tc>
        <w:tc>
          <w:tcPr>
            <w:tcW w:w="3250" w:type="pct"/>
            <w:shd w:val="clear" w:color="auto" w:fill="FFFFFF"/>
          </w:tcPr>
          <w:p w14:paraId="488A211D" w14:textId="6828B099" w:rsidR="007E703C" w:rsidRDefault="009E387F" w:rsidP="005F09BB">
            <w:r>
              <w:t>U.S. Department of Justice, Office of Juvenile Justice and Delinquency Prevention</w:t>
            </w:r>
          </w:p>
        </w:tc>
      </w:tr>
      <w:tr w:rsidR="007E703C" w:rsidRPr="007742DA" w14:paraId="631EBB0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3500901" w14:textId="6A65A670" w:rsidR="007E703C" w:rsidRDefault="009E387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Mendez, Francis</w:t>
            </w:r>
          </w:p>
        </w:tc>
        <w:tc>
          <w:tcPr>
            <w:tcW w:w="3250" w:type="pct"/>
            <w:shd w:val="clear" w:color="auto" w:fill="FFFFFF"/>
          </w:tcPr>
          <w:p w14:paraId="50763D69" w14:textId="589F7675" w:rsidR="007E703C" w:rsidRDefault="009E387F" w:rsidP="005F09BB">
            <w:r>
              <w:t>ICF International</w:t>
            </w:r>
          </w:p>
        </w:tc>
      </w:tr>
      <w:tr w:rsidR="007E703C" w:rsidRPr="007742DA" w14:paraId="34E7FED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90D2375" w14:textId="4E4F3D20" w:rsidR="007E703C" w:rsidRDefault="00994F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Miller, Nancy</w:t>
            </w:r>
          </w:p>
        </w:tc>
        <w:tc>
          <w:tcPr>
            <w:tcW w:w="3250" w:type="pct"/>
            <w:shd w:val="clear" w:color="auto" w:fill="FFFFFF"/>
          </w:tcPr>
          <w:p w14:paraId="68162721" w14:textId="1AD5834F" w:rsidR="007E703C" w:rsidRDefault="00994F3F" w:rsidP="005F09BB">
            <w:r>
              <w:t>NMiller Consulting</w:t>
            </w:r>
          </w:p>
        </w:tc>
      </w:tr>
      <w:tr w:rsidR="007E703C" w:rsidRPr="007742DA" w14:paraId="03B01F9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C351E43" w14:textId="6F080543" w:rsidR="007E703C" w:rsidRDefault="00994F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Morgan, Karen</w:t>
            </w:r>
          </w:p>
        </w:tc>
        <w:tc>
          <w:tcPr>
            <w:tcW w:w="3250" w:type="pct"/>
            <w:shd w:val="clear" w:color="auto" w:fill="FFFFFF"/>
          </w:tcPr>
          <w:p w14:paraId="6CD6B379" w14:textId="2FC2EECC" w:rsidR="007E703C" w:rsidRDefault="00994F3F" w:rsidP="005F09BB">
            <w:r>
              <w:t>U.S. Department of Defense</w:t>
            </w:r>
          </w:p>
        </w:tc>
      </w:tr>
      <w:tr w:rsidR="00767B5A" w:rsidRPr="007742DA" w14:paraId="2C47045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FE746A7" w14:textId="1E517ADC" w:rsidR="00767B5A" w:rsidRDefault="00994F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Morris, Richard</w:t>
            </w:r>
          </w:p>
        </w:tc>
        <w:tc>
          <w:tcPr>
            <w:tcW w:w="3250" w:type="pct"/>
            <w:shd w:val="clear" w:color="auto" w:fill="FFFFFF"/>
          </w:tcPr>
          <w:p w14:paraId="568E4DAF" w14:textId="3FF18344" w:rsidR="00767B5A" w:rsidRDefault="00994F3F" w:rsidP="005F09BB">
            <w:r>
              <w:t>U.S. Department of Labor</w:t>
            </w:r>
          </w:p>
        </w:tc>
      </w:tr>
      <w:tr w:rsidR="00767B5A" w:rsidRPr="007742DA" w14:paraId="6CFBF467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728113E" w14:textId="1D78817D" w:rsidR="00767B5A" w:rsidRDefault="00994F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Mosso Stokes, Joyce</w:t>
            </w:r>
          </w:p>
        </w:tc>
        <w:tc>
          <w:tcPr>
            <w:tcW w:w="3250" w:type="pct"/>
            <w:shd w:val="clear" w:color="auto" w:fill="FFFFFF"/>
          </w:tcPr>
          <w:p w14:paraId="372A4DEB" w14:textId="7D2F0DF3" w:rsidR="00767B5A" w:rsidRDefault="00994F3F" w:rsidP="005F09BB">
            <w:r>
              <w:t>AEIO, LLC</w:t>
            </w:r>
          </w:p>
        </w:tc>
      </w:tr>
      <w:tr w:rsidR="00767B5A" w:rsidRPr="007742DA" w14:paraId="4858601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7F3536D" w14:textId="081FFC7A" w:rsidR="00767B5A" w:rsidRDefault="00994F3F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Mulford, Carrie</w:t>
            </w:r>
          </w:p>
        </w:tc>
        <w:tc>
          <w:tcPr>
            <w:tcW w:w="3250" w:type="pct"/>
            <w:shd w:val="clear" w:color="auto" w:fill="FFFFFF"/>
          </w:tcPr>
          <w:p w14:paraId="0CD451F2" w14:textId="1DAD02EE" w:rsidR="00767B5A" w:rsidRDefault="00994F3F" w:rsidP="00166D63">
            <w:r>
              <w:t>National Institute of Justice</w:t>
            </w:r>
          </w:p>
        </w:tc>
      </w:tr>
      <w:tr w:rsidR="00767B5A" w:rsidRPr="007742DA" w14:paraId="4BA9184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3D6AC11" w14:textId="099B65C2" w:rsidR="00767B5A" w:rsidRDefault="004A5E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Netter, Kim</w:t>
            </w:r>
          </w:p>
        </w:tc>
        <w:tc>
          <w:tcPr>
            <w:tcW w:w="3250" w:type="pct"/>
            <w:shd w:val="clear" w:color="auto" w:fill="FFFFFF"/>
          </w:tcPr>
          <w:p w14:paraId="1D93D6EE" w14:textId="05236573" w:rsidR="00767B5A" w:rsidRDefault="004A5E6D" w:rsidP="005F09BB">
            <w:r>
              <w:t>Education Development Center</w:t>
            </w:r>
          </w:p>
        </w:tc>
      </w:tr>
      <w:tr w:rsidR="00767B5A" w:rsidRPr="007742DA" w14:paraId="486E6EDC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AFC43C7" w14:textId="69E8C502" w:rsidR="00767B5A" w:rsidRDefault="004A5E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Oberlander, Sarah</w:t>
            </w:r>
          </w:p>
        </w:tc>
        <w:tc>
          <w:tcPr>
            <w:tcW w:w="3250" w:type="pct"/>
            <w:shd w:val="clear" w:color="auto" w:fill="FFFFFF"/>
          </w:tcPr>
          <w:p w14:paraId="2AC0FB1E" w14:textId="64B482CE" w:rsidR="00767B5A" w:rsidRDefault="004A5E6D" w:rsidP="00166D63">
            <w:r>
              <w:t>U.S. Department of Health and Human Services</w:t>
            </w:r>
          </w:p>
        </w:tc>
      </w:tr>
      <w:tr w:rsidR="00767B5A" w:rsidRPr="007742DA" w14:paraId="51C7100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2106084" w14:textId="4B5D24E6" w:rsidR="00767B5A" w:rsidRDefault="004A5E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Old Elk, Clayton</w:t>
            </w:r>
          </w:p>
        </w:tc>
        <w:tc>
          <w:tcPr>
            <w:tcW w:w="3250" w:type="pct"/>
            <w:shd w:val="clear" w:color="auto" w:fill="FFFFFF"/>
          </w:tcPr>
          <w:p w14:paraId="39537548" w14:textId="4CF0A666" w:rsidR="00767B5A" w:rsidRDefault="004A5E6D" w:rsidP="005F09BB">
            <w:r>
              <w:t>Self-Employed</w:t>
            </w:r>
          </w:p>
        </w:tc>
      </w:tr>
      <w:tr w:rsidR="00767B5A" w:rsidRPr="007742DA" w14:paraId="3F20281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10BC4DB" w14:textId="0E139CF4" w:rsidR="00767B5A" w:rsidRDefault="004A5E6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Ortiz, Hankie</w:t>
            </w:r>
          </w:p>
        </w:tc>
        <w:tc>
          <w:tcPr>
            <w:tcW w:w="3250" w:type="pct"/>
            <w:shd w:val="clear" w:color="auto" w:fill="FFFFFF"/>
          </w:tcPr>
          <w:p w14:paraId="7B8BD966" w14:textId="0831362B" w:rsidR="00767B5A" w:rsidRDefault="00524E83" w:rsidP="005F09BB">
            <w:r>
              <w:t>Office of Indian Services</w:t>
            </w:r>
          </w:p>
        </w:tc>
      </w:tr>
      <w:tr w:rsidR="00767B5A" w:rsidRPr="007742DA" w14:paraId="0318040F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0C25B96" w14:textId="536F457F" w:rsidR="00767B5A" w:rsidRDefault="00524E8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Parker, Richard</w:t>
            </w:r>
          </w:p>
        </w:tc>
        <w:tc>
          <w:tcPr>
            <w:tcW w:w="3250" w:type="pct"/>
            <w:shd w:val="clear" w:color="auto" w:fill="FFFFFF"/>
          </w:tcPr>
          <w:p w14:paraId="4B4076BD" w14:textId="6D40D70D" w:rsidR="00767B5A" w:rsidRDefault="00524E83" w:rsidP="005F09BB">
            <w:r>
              <w:t>U.S. Department of Justice</w:t>
            </w:r>
            <w:r w:rsidR="00397FD9">
              <w:t>, Office of the Associate Attorney General</w:t>
            </w:r>
          </w:p>
        </w:tc>
      </w:tr>
      <w:tr w:rsidR="00767B5A" w:rsidRPr="007742DA" w14:paraId="72F8285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1BFAFB7" w14:textId="58259268" w:rsidR="00767B5A" w:rsidRDefault="00524E8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Pearson, Sarah</w:t>
            </w:r>
          </w:p>
        </w:tc>
        <w:tc>
          <w:tcPr>
            <w:tcW w:w="3250" w:type="pct"/>
            <w:shd w:val="clear" w:color="auto" w:fill="FFFFFF"/>
          </w:tcPr>
          <w:p w14:paraId="01C4B8F4" w14:textId="1180E94B" w:rsidR="00767B5A" w:rsidRDefault="00524E83" w:rsidP="005F09BB">
            <w:r>
              <w:t>Kauffman and Associates</w:t>
            </w:r>
          </w:p>
        </w:tc>
      </w:tr>
      <w:tr w:rsidR="00767B5A" w:rsidRPr="007742DA" w14:paraId="7A04105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8008D13" w14:textId="42ADE0C2" w:rsidR="00767B5A" w:rsidRDefault="00524E8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Perry, Steven</w:t>
            </w:r>
          </w:p>
        </w:tc>
        <w:tc>
          <w:tcPr>
            <w:tcW w:w="3250" w:type="pct"/>
            <w:shd w:val="clear" w:color="auto" w:fill="FFFFFF"/>
          </w:tcPr>
          <w:p w14:paraId="2830FA6E" w14:textId="24C05B18" w:rsidR="00524E83" w:rsidRDefault="00524E83" w:rsidP="005F09BB">
            <w:r>
              <w:t>U.S. Department of Justice</w:t>
            </w:r>
            <w:r w:rsidR="00480ECA">
              <w:t>, Bureau of Justice Statistics</w:t>
            </w:r>
          </w:p>
        </w:tc>
      </w:tr>
      <w:tr w:rsidR="00767B5A" w:rsidRPr="007742DA" w14:paraId="624B8A4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909DC46" w14:textId="729EA40A" w:rsidR="00767B5A" w:rsidRDefault="00524E8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Piccirilli, Mark</w:t>
            </w:r>
          </w:p>
        </w:tc>
        <w:tc>
          <w:tcPr>
            <w:tcW w:w="3250" w:type="pct"/>
            <w:shd w:val="clear" w:color="auto" w:fill="FFFFFF"/>
          </w:tcPr>
          <w:p w14:paraId="0A54624B" w14:textId="109762F0" w:rsidR="00767B5A" w:rsidRDefault="00524E83" w:rsidP="005F09BB">
            <w:r>
              <w:t>FirstPic, Inc.</w:t>
            </w:r>
          </w:p>
        </w:tc>
      </w:tr>
      <w:tr w:rsidR="00767B5A" w:rsidRPr="007742DA" w14:paraId="7513980A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783ACD5" w14:textId="2551DD96" w:rsidR="00767B5A" w:rsidRDefault="00524E8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Pierce, Catherine</w:t>
            </w:r>
          </w:p>
        </w:tc>
        <w:tc>
          <w:tcPr>
            <w:tcW w:w="3250" w:type="pct"/>
            <w:shd w:val="clear" w:color="auto" w:fill="FFFFFF"/>
          </w:tcPr>
          <w:p w14:paraId="418A6363" w14:textId="547DA712" w:rsidR="00767B5A" w:rsidRDefault="00524E83" w:rsidP="005F09BB">
            <w:r>
              <w:t>U.S. Department of Justice, Office of Juvenile Justice and Delinquency Prevention</w:t>
            </w:r>
          </w:p>
        </w:tc>
      </w:tr>
      <w:tr w:rsidR="00767B5A" w:rsidRPr="007742DA" w14:paraId="6F5CB65C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9AB7D5A" w14:textId="61408B5E" w:rsidR="00767B5A" w:rsidRDefault="00524E8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Queen, Maria-Lana</w:t>
            </w:r>
          </w:p>
        </w:tc>
        <w:tc>
          <w:tcPr>
            <w:tcW w:w="3250" w:type="pct"/>
            <w:shd w:val="clear" w:color="auto" w:fill="FFFFFF"/>
          </w:tcPr>
          <w:p w14:paraId="32F4AB4F" w14:textId="2B17EDB4" w:rsidR="00767B5A" w:rsidRDefault="00524E83" w:rsidP="005F09BB">
            <w:r>
              <w:t>U.S. Department of Housing and Urban Development</w:t>
            </w:r>
          </w:p>
        </w:tc>
      </w:tr>
      <w:tr w:rsidR="00767B5A" w:rsidRPr="007742DA" w14:paraId="3FF961F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FBB9E74" w14:textId="334874A0" w:rsidR="00767B5A" w:rsidRDefault="00524E8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Quint, Brian</w:t>
            </w:r>
          </w:p>
        </w:tc>
        <w:tc>
          <w:tcPr>
            <w:tcW w:w="3250" w:type="pct"/>
            <w:shd w:val="clear" w:color="auto" w:fill="FFFFFF"/>
          </w:tcPr>
          <w:p w14:paraId="7BBA952A" w14:textId="3BB9586C" w:rsidR="00767B5A" w:rsidRDefault="00524E83" w:rsidP="005F09BB">
            <w:r>
              <w:t>Navajo Nation Washington Office</w:t>
            </w:r>
          </w:p>
        </w:tc>
      </w:tr>
      <w:tr w:rsidR="00767B5A" w:rsidRPr="007742DA" w14:paraId="231E37F6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5FD446B7" w14:textId="246A9EDB" w:rsidR="00767B5A" w:rsidRDefault="00524E83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Roberts, Marilyn</w:t>
            </w:r>
          </w:p>
        </w:tc>
        <w:tc>
          <w:tcPr>
            <w:tcW w:w="3250" w:type="pct"/>
            <w:shd w:val="clear" w:color="auto" w:fill="FFFFFF"/>
          </w:tcPr>
          <w:p w14:paraId="6DA9B8AA" w14:textId="6E8EB479" w:rsidR="00767B5A" w:rsidRDefault="00524E83" w:rsidP="005F09BB">
            <w:r>
              <w:t>U.S. Department of Justice, Office of Juvenile Justice and Delinquency Prevention</w:t>
            </w:r>
          </w:p>
        </w:tc>
      </w:tr>
      <w:tr w:rsidR="00767B5A" w:rsidRPr="007742DA" w14:paraId="39786C4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35CD37" w14:textId="222D346B" w:rsidR="00767B5A" w:rsidRDefault="0034058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 xml:space="preserve">Romine, </w:t>
            </w:r>
            <w:r w:rsidR="00480EC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Kimberley</w:t>
            </w:r>
          </w:p>
        </w:tc>
        <w:tc>
          <w:tcPr>
            <w:tcW w:w="3250" w:type="pct"/>
            <w:shd w:val="clear" w:color="auto" w:fill="FFFFFF"/>
          </w:tcPr>
          <w:p w14:paraId="040E73AD" w14:textId="6CD9753B" w:rsidR="00767B5A" w:rsidRDefault="0034058E" w:rsidP="005F09BB">
            <w:r>
              <w:t>U.S. Department of Health and Human Services</w:t>
            </w:r>
          </w:p>
        </w:tc>
      </w:tr>
      <w:tr w:rsidR="00767B5A" w:rsidRPr="007742DA" w14:paraId="7C1CE39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581907C" w14:textId="79BDE94C" w:rsidR="00767B5A" w:rsidRDefault="0034058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Rowe, Audrey</w:t>
            </w:r>
          </w:p>
        </w:tc>
        <w:tc>
          <w:tcPr>
            <w:tcW w:w="3250" w:type="pct"/>
            <w:shd w:val="clear" w:color="auto" w:fill="FFFFFF"/>
          </w:tcPr>
          <w:p w14:paraId="0690CD33" w14:textId="303D4EF4" w:rsidR="00767B5A" w:rsidRDefault="0034058E" w:rsidP="005F09BB">
            <w:r>
              <w:t>U.S. Department of Agriculture</w:t>
            </w:r>
          </w:p>
        </w:tc>
      </w:tr>
      <w:tr w:rsidR="002A248F" w:rsidRPr="007742DA" w14:paraId="69D49399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D7E857F" w14:textId="25257044" w:rsidR="002A248F" w:rsidRDefault="0034058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Sanchez, Littlebear</w:t>
            </w:r>
          </w:p>
        </w:tc>
        <w:tc>
          <w:tcPr>
            <w:tcW w:w="3250" w:type="pct"/>
            <w:shd w:val="clear" w:color="auto" w:fill="FFFFFF"/>
          </w:tcPr>
          <w:p w14:paraId="49D41FCB" w14:textId="37798D10" w:rsidR="002A248F" w:rsidRDefault="0034058E" w:rsidP="005F09BB">
            <w:r>
              <w:t>Center for Native American Youth</w:t>
            </w:r>
          </w:p>
        </w:tc>
      </w:tr>
      <w:tr w:rsidR="002A248F" w:rsidRPr="007742DA" w14:paraId="7B18B17F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1BDB10" w14:textId="632FD6F4" w:rsidR="002A248F" w:rsidRDefault="0034058E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Sande, Kathleen</w:t>
            </w:r>
          </w:p>
        </w:tc>
        <w:tc>
          <w:tcPr>
            <w:tcW w:w="3250" w:type="pct"/>
            <w:shd w:val="clear" w:color="auto" w:fill="FFFFFF"/>
          </w:tcPr>
          <w:p w14:paraId="49AFDF5C" w14:textId="0C6B70F0" w:rsidR="002A248F" w:rsidRDefault="00301A10" w:rsidP="005F09BB">
            <w:r>
              <w:t>WA Office of Superintendent of Public Instruction</w:t>
            </w:r>
          </w:p>
        </w:tc>
      </w:tr>
      <w:tr w:rsidR="002A248F" w:rsidRPr="007742DA" w14:paraId="6C94A7BC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C02B2E3" w14:textId="587C8D85" w:rsidR="002A248F" w:rsidRDefault="00301A1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Seeratan, Nadia</w:t>
            </w:r>
          </w:p>
        </w:tc>
        <w:tc>
          <w:tcPr>
            <w:tcW w:w="3250" w:type="pct"/>
            <w:shd w:val="clear" w:color="auto" w:fill="FFFFFF"/>
          </w:tcPr>
          <w:p w14:paraId="1E959C2A" w14:textId="790459DC" w:rsidR="002A248F" w:rsidRDefault="00301A10" w:rsidP="005F09BB">
            <w:r>
              <w:t>National Juvenile Defender Center</w:t>
            </w:r>
          </w:p>
        </w:tc>
      </w:tr>
      <w:tr w:rsidR="002A248F" w:rsidRPr="007742DA" w14:paraId="732BB3B7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EC64134" w14:textId="6AEAE207" w:rsidR="002A248F" w:rsidRDefault="00301A1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Shapiro, David</w:t>
            </w:r>
          </w:p>
        </w:tc>
        <w:tc>
          <w:tcPr>
            <w:tcW w:w="3250" w:type="pct"/>
            <w:shd w:val="clear" w:color="auto" w:fill="FFFFFF"/>
          </w:tcPr>
          <w:p w14:paraId="66C01D2A" w14:textId="7BBEFCD2" w:rsidR="002A248F" w:rsidRDefault="00301A10" w:rsidP="005F09BB">
            <w:r>
              <w:t>Campaign Against Indiscriminate Juvenile Shackling</w:t>
            </w:r>
          </w:p>
        </w:tc>
      </w:tr>
      <w:tr w:rsidR="002A248F" w:rsidRPr="007742DA" w14:paraId="215DEFF8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62CD239" w14:textId="40CF4AD4" w:rsidR="002A248F" w:rsidRDefault="00301A1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Shenandoah, Joanne</w:t>
            </w:r>
          </w:p>
        </w:tc>
        <w:tc>
          <w:tcPr>
            <w:tcW w:w="3250" w:type="pct"/>
            <w:shd w:val="clear" w:color="auto" w:fill="FFFFFF"/>
          </w:tcPr>
          <w:p w14:paraId="6089CBD7" w14:textId="3C70C0C6" w:rsidR="002A248F" w:rsidRDefault="00301A10" w:rsidP="005F09BB">
            <w:r>
              <w:t>Hiawatha Institute for Indigenous Knowledge</w:t>
            </w:r>
          </w:p>
        </w:tc>
      </w:tr>
      <w:tr w:rsidR="002A248F" w:rsidRPr="007742DA" w14:paraId="0C2DA4A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AB4FCEB" w14:textId="3B56AB9A" w:rsidR="002A248F" w:rsidRDefault="00301A1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Singletary, Elizabeth</w:t>
            </w:r>
          </w:p>
        </w:tc>
        <w:tc>
          <w:tcPr>
            <w:tcW w:w="3250" w:type="pct"/>
            <w:shd w:val="clear" w:color="auto" w:fill="FFFFFF"/>
          </w:tcPr>
          <w:p w14:paraId="3C57B7A9" w14:textId="736F5B2C" w:rsidR="002A248F" w:rsidRDefault="00301A10" w:rsidP="005F09BB">
            <w:r>
              <w:t>Tri-County Youth Services Bureau</w:t>
            </w:r>
          </w:p>
        </w:tc>
      </w:tr>
      <w:tr w:rsidR="002A248F" w:rsidRPr="007742DA" w14:paraId="17AED1C3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CC8390B" w14:textId="177C6CE5" w:rsidR="002A248F" w:rsidRDefault="00301A1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Skelly, Nora</w:t>
            </w:r>
          </w:p>
        </w:tc>
        <w:tc>
          <w:tcPr>
            <w:tcW w:w="3250" w:type="pct"/>
            <w:shd w:val="clear" w:color="auto" w:fill="FFFFFF"/>
          </w:tcPr>
          <w:p w14:paraId="18412ED8" w14:textId="56CC8B74" w:rsidR="002A248F" w:rsidRDefault="00301A10" w:rsidP="005F09BB">
            <w:r>
              <w:t>Vera Institute of Justice</w:t>
            </w:r>
          </w:p>
        </w:tc>
      </w:tr>
      <w:tr w:rsidR="002A248F" w:rsidRPr="007742DA" w14:paraId="40148EE6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4564B23" w14:textId="545270E0" w:rsidR="002A248F" w:rsidRDefault="00301A1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Stabler, Kendrick</w:t>
            </w:r>
          </w:p>
        </w:tc>
        <w:tc>
          <w:tcPr>
            <w:tcW w:w="3250" w:type="pct"/>
            <w:shd w:val="clear" w:color="auto" w:fill="FFFFFF"/>
          </w:tcPr>
          <w:p w14:paraId="4D8D481E" w14:textId="0104435F" w:rsidR="002A248F" w:rsidRDefault="00301A10" w:rsidP="005F09BB">
            <w:r>
              <w:t>Center for Native American Youth</w:t>
            </w:r>
          </w:p>
        </w:tc>
      </w:tr>
      <w:tr w:rsidR="002A248F" w:rsidRPr="007742DA" w14:paraId="116C319E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C6708F4" w14:textId="602E81A3" w:rsidR="002A248F" w:rsidRDefault="00301A1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Stern, Francesca</w:t>
            </w:r>
          </w:p>
        </w:tc>
        <w:tc>
          <w:tcPr>
            <w:tcW w:w="3250" w:type="pct"/>
            <w:shd w:val="clear" w:color="auto" w:fill="FFFFFF"/>
          </w:tcPr>
          <w:p w14:paraId="67CF2931" w14:textId="1A6F3D04" w:rsidR="002A248F" w:rsidRDefault="00301A10" w:rsidP="005F09BB">
            <w:r>
              <w:t>ICF International</w:t>
            </w:r>
          </w:p>
        </w:tc>
      </w:tr>
      <w:tr w:rsidR="002A248F" w:rsidRPr="007742DA" w14:paraId="62CDA30F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BBB6FF6" w14:textId="29C4315F" w:rsidR="002A248F" w:rsidRDefault="00A442B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Stoner, Kelly</w:t>
            </w:r>
          </w:p>
        </w:tc>
        <w:tc>
          <w:tcPr>
            <w:tcW w:w="3250" w:type="pct"/>
            <w:shd w:val="clear" w:color="auto" w:fill="FFFFFF"/>
          </w:tcPr>
          <w:p w14:paraId="50C2F8BF" w14:textId="2B95038F" w:rsidR="002A248F" w:rsidRDefault="00A442B0" w:rsidP="005F09BB">
            <w:r>
              <w:t>Tribal Law and Policy Institute</w:t>
            </w:r>
          </w:p>
        </w:tc>
      </w:tr>
      <w:tr w:rsidR="00DD6F4D" w:rsidRPr="007742DA" w14:paraId="62E3E0F2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739A701" w14:textId="5B3999C6" w:rsidR="00DD6F4D" w:rsidRDefault="00DD6F4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Subia BigFoot, Dolores</w:t>
            </w:r>
          </w:p>
        </w:tc>
        <w:tc>
          <w:tcPr>
            <w:tcW w:w="3250" w:type="pct"/>
            <w:shd w:val="clear" w:color="auto" w:fill="FFFFFF"/>
          </w:tcPr>
          <w:p w14:paraId="39C8AEBA" w14:textId="5D278FFA" w:rsidR="00DD6F4D" w:rsidRDefault="00DD6F4D" w:rsidP="005F09BB">
            <w:r>
              <w:t>University of Oklahoma</w:t>
            </w:r>
          </w:p>
        </w:tc>
      </w:tr>
      <w:tr w:rsidR="0035670C" w:rsidRPr="007742DA" w14:paraId="5ADAED55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934A0F5" w14:textId="4B963004" w:rsidR="0035670C" w:rsidRDefault="00A442B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Thompson, Trina</w:t>
            </w:r>
          </w:p>
        </w:tc>
        <w:tc>
          <w:tcPr>
            <w:tcW w:w="3250" w:type="pct"/>
            <w:shd w:val="clear" w:color="auto" w:fill="FFFFFF"/>
          </w:tcPr>
          <w:p w14:paraId="130FA934" w14:textId="7B1A66E0" w:rsidR="0035670C" w:rsidRDefault="00A442B0" w:rsidP="005F09BB">
            <w:r>
              <w:t>Alameda County Superior Court</w:t>
            </w:r>
          </w:p>
        </w:tc>
      </w:tr>
      <w:tr w:rsidR="0035670C" w:rsidRPr="007742DA" w14:paraId="1633ACE4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DFE3D96" w14:textId="24CC74CE" w:rsidR="0035670C" w:rsidRDefault="00A442B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Tunstall, Nadia</w:t>
            </w:r>
          </w:p>
        </w:tc>
        <w:tc>
          <w:tcPr>
            <w:tcW w:w="3250" w:type="pct"/>
            <w:shd w:val="clear" w:color="auto" w:fill="FFFFFF"/>
          </w:tcPr>
          <w:p w14:paraId="5D8D70F7" w14:textId="584498E0" w:rsidR="0035670C" w:rsidRDefault="00A442B0" w:rsidP="003E4DF3">
            <w:r>
              <w:t>Fox Valley Technical College</w:t>
            </w:r>
          </w:p>
        </w:tc>
      </w:tr>
      <w:tr w:rsidR="0035670C" w:rsidRPr="007742DA" w14:paraId="24B86091" w14:textId="77777777" w:rsidTr="00C942EF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2EDEED6" w14:textId="09D5BD24" w:rsidR="0035670C" w:rsidRDefault="00A442B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Tyner-Dawson, Eugenia</w:t>
            </w:r>
          </w:p>
        </w:tc>
        <w:tc>
          <w:tcPr>
            <w:tcW w:w="3250" w:type="pct"/>
            <w:shd w:val="clear" w:color="auto" w:fill="FFFFFF"/>
          </w:tcPr>
          <w:p w14:paraId="7CF02B41" w14:textId="58FE14A8" w:rsidR="0035670C" w:rsidRDefault="00A442B0" w:rsidP="005F09BB">
            <w:r>
              <w:t>U.S. Department of Justice, Office of Justice Programs, Justice Programs on Native American Affairs</w:t>
            </w:r>
          </w:p>
        </w:tc>
      </w:tr>
      <w:tr w:rsidR="00241F56" w:rsidRPr="007742DA" w14:paraId="06953F51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B81F5D9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Void, Geroma</w:t>
            </w:r>
          </w:p>
        </w:tc>
        <w:tc>
          <w:tcPr>
            <w:tcW w:w="3250" w:type="pct"/>
            <w:shd w:val="clear" w:color="auto" w:fill="FFFFFF"/>
          </w:tcPr>
          <w:p w14:paraId="63C1382F" w14:textId="77777777" w:rsidR="00241F56" w:rsidRDefault="00241F56" w:rsidP="006819E1">
            <w:r>
              <w:t>U.S. Department of Justice, Office of Juvenile Justice and Delinquency Prevention</w:t>
            </w:r>
          </w:p>
        </w:tc>
      </w:tr>
      <w:tr w:rsidR="00241F56" w:rsidRPr="007742DA" w14:paraId="251642A9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6AAAA8B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Walker, Joseph</w:t>
            </w:r>
          </w:p>
        </w:tc>
        <w:tc>
          <w:tcPr>
            <w:tcW w:w="3250" w:type="pct"/>
            <w:shd w:val="clear" w:color="auto" w:fill="FFFFFF"/>
          </w:tcPr>
          <w:p w14:paraId="7C5D5F19" w14:textId="77777777" w:rsidR="00241F56" w:rsidRDefault="00241F56" w:rsidP="006819E1">
            <w:r>
              <w:t>National Child Welfare Capacity Building Center for Tribes</w:t>
            </w:r>
          </w:p>
        </w:tc>
      </w:tr>
      <w:tr w:rsidR="00241F56" w:rsidRPr="007742DA" w14:paraId="120E200B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2081B8B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Washburn, Kevin</w:t>
            </w:r>
          </w:p>
        </w:tc>
        <w:tc>
          <w:tcPr>
            <w:tcW w:w="3250" w:type="pct"/>
            <w:shd w:val="clear" w:color="auto" w:fill="FFFFFF"/>
          </w:tcPr>
          <w:p w14:paraId="6C158EA4" w14:textId="77777777" w:rsidR="00241F56" w:rsidRDefault="00241F56" w:rsidP="006819E1">
            <w:r>
              <w:t>U.S. Department of Interior</w:t>
            </w:r>
          </w:p>
        </w:tc>
      </w:tr>
      <w:tr w:rsidR="00241F56" w:rsidRPr="007742DA" w14:paraId="5275FC09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2F00037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Whitefoot, Patricia</w:t>
            </w:r>
          </w:p>
        </w:tc>
        <w:tc>
          <w:tcPr>
            <w:tcW w:w="3250" w:type="pct"/>
            <w:shd w:val="clear" w:color="auto" w:fill="FFFFFF"/>
          </w:tcPr>
          <w:p w14:paraId="0C451CFE" w14:textId="77777777" w:rsidR="00241F56" w:rsidRDefault="00241F56" w:rsidP="006819E1">
            <w:r>
              <w:t>Yakama Nation</w:t>
            </w:r>
          </w:p>
        </w:tc>
      </w:tr>
      <w:tr w:rsidR="00241F56" w:rsidRPr="007742DA" w14:paraId="4DEC4B9A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1352D537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Whitener, Ron</w:t>
            </w:r>
          </w:p>
        </w:tc>
        <w:tc>
          <w:tcPr>
            <w:tcW w:w="3250" w:type="pct"/>
            <w:shd w:val="clear" w:color="auto" w:fill="FFFFFF"/>
          </w:tcPr>
          <w:p w14:paraId="6BCA60B1" w14:textId="77777777" w:rsidR="00241F56" w:rsidRDefault="00241F56" w:rsidP="006819E1">
            <w:r>
              <w:t>Native American Law Center</w:t>
            </w:r>
          </w:p>
        </w:tc>
      </w:tr>
      <w:tr w:rsidR="00241F56" w:rsidRPr="007742DA" w14:paraId="742E8B79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D1D42F6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Williams, Ellen </w:t>
            </w:r>
          </w:p>
        </w:tc>
        <w:tc>
          <w:tcPr>
            <w:tcW w:w="3250" w:type="pct"/>
            <w:shd w:val="clear" w:color="auto" w:fill="FFFFFF"/>
          </w:tcPr>
          <w:p w14:paraId="669EC669" w14:textId="77777777" w:rsidR="00241F56" w:rsidRDefault="00241F56" w:rsidP="006819E1">
            <w:r>
              <w:t>U.S. Department of Justice, Office of Juvenile Justice and Delinquency Prevention</w:t>
            </w:r>
          </w:p>
        </w:tc>
      </w:tr>
      <w:tr w:rsidR="00241F56" w:rsidRPr="007742DA" w14:paraId="54BBC38A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38A99F49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Williams, Eric</w:t>
            </w:r>
          </w:p>
        </w:tc>
        <w:tc>
          <w:tcPr>
            <w:tcW w:w="3250" w:type="pct"/>
            <w:shd w:val="clear" w:color="auto" w:fill="FFFFFF"/>
          </w:tcPr>
          <w:p w14:paraId="5E5096F3" w14:textId="77777777" w:rsidR="00241F56" w:rsidRDefault="00241F56" w:rsidP="006819E1">
            <w:r>
              <w:t>AEIO, LLC</w:t>
            </w:r>
          </w:p>
        </w:tc>
      </w:tr>
      <w:tr w:rsidR="00241F56" w:rsidRPr="007742DA" w14:paraId="52E36A0A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4249681D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Williams, Sharon</w:t>
            </w:r>
          </w:p>
        </w:tc>
        <w:tc>
          <w:tcPr>
            <w:tcW w:w="3250" w:type="pct"/>
            <w:shd w:val="clear" w:color="auto" w:fill="FFFFFF"/>
          </w:tcPr>
          <w:p w14:paraId="152BF85B" w14:textId="77777777" w:rsidR="00241F56" w:rsidRDefault="00241F56" w:rsidP="006819E1">
            <w:r>
              <w:t>Fox Valley Technical College</w:t>
            </w:r>
          </w:p>
        </w:tc>
      </w:tr>
      <w:tr w:rsidR="00241F56" w:rsidRPr="007742DA" w14:paraId="6401A02F" w14:textId="77777777" w:rsidTr="006819E1">
        <w:trPr>
          <w:trHeight w:val="683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967D733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Willis-Darpoh, Gwendolyn</w:t>
            </w:r>
          </w:p>
        </w:tc>
        <w:tc>
          <w:tcPr>
            <w:tcW w:w="3250" w:type="pct"/>
            <w:shd w:val="clear" w:color="auto" w:fill="FFFFFF"/>
          </w:tcPr>
          <w:p w14:paraId="1FB7AA01" w14:textId="77777777" w:rsidR="00241F56" w:rsidRDefault="00241F56" w:rsidP="006819E1">
            <w:r>
              <w:t>American Institutes for Research</w:t>
            </w:r>
          </w:p>
        </w:tc>
      </w:tr>
      <w:tr w:rsidR="00241F56" w:rsidRPr="007742DA" w14:paraId="51746A8F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2D6B1147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Word, Dionne</w:t>
            </w:r>
          </w:p>
        </w:tc>
        <w:tc>
          <w:tcPr>
            <w:tcW w:w="3250" w:type="pct"/>
            <w:shd w:val="clear" w:color="auto" w:fill="FFFFFF"/>
          </w:tcPr>
          <w:p w14:paraId="7F82A156" w14:textId="77777777" w:rsidR="00241F56" w:rsidRDefault="00241F56" w:rsidP="006819E1">
            <w:r>
              <w:t>AEIO, LLC</w:t>
            </w:r>
          </w:p>
        </w:tc>
      </w:tr>
      <w:tr w:rsidR="00241F56" w:rsidRPr="007742DA" w14:paraId="488D4D22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7A28D5C6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Yazzie, Lynnann</w:t>
            </w:r>
          </w:p>
        </w:tc>
        <w:tc>
          <w:tcPr>
            <w:tcW w:w="3250" w:type="pct"/>
            <w:shd w:val="clear" w:color="auto" w:fill="FFFFFF"/>
          </w:tcPr>
          <w:p w14:paraId="0B9E075E" w14:textId="77777777" w:rsidR="00241F56" w:rsidRDefault="00241F56" w:rsidP="006819E1">
            <w:r>
              <w:t>United National Indian Tribal Youth</w:t>
            </w:r>
          </w:p>
        </w:tc>
      </w:tr>
      <w:tr w:rsidR="00241F56" w:rsidRPr="007742DA" w14:paraId="211D8E87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6FD4DCBA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Yeh, Jennifer</w:t>
            </w:r>
          </w:p>
        </w:tc>
        <w:tc>
          <w:tcPr>
            <w:tcW w:w="3250" w:type="pct"/>
            <w:shd w:val="clear" w:color="auto" w:fill="FFFFFF"/>
          </w:tcPr>
          <w:p w14:paraId="5424C16E" w14:textId="77777777" w:rsidR="00241F56" w:rsidRDefault="00241F56" w:rsidP="006819E1">
            <w:r>
              <w:t>U.S. Department of Justice, Office of Juvenile Justice and Delinquency Prevention</w:t>
            </w:r>
          </w:p>
        </w:tc>
      </w:tr>
      <w:tr w:rsidR="00241F56" w:rsidRPr="007742DA" w14:paraId="7CB38CA0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5F1844C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Zenone, Heather</w:t>
            </w:r>
          </w:p>
        </w:tc>
        <w:tc>
          <w:tcPr>
            <w:tcW w:w="3250" w:type="pct"/>
            <w:shd w:val="clear" w:color="auto" w:fill="FFFFFF"/>
          </w:tcPr>
          <w:p w14:paraId="1D6D1461" w14:textId="77777777" w:rsidR="00241F56" w:rsidRDefault="00241F56" w:rsidP="006819E1">
            <w:r>
              <w:t>National Congress of America Indians</w:t>
            </w:r>
          </w:p>
        </w:tc>
      </w:tr>
      <w:tr w:rsidR="00241F56" w:rsidRPr="007742DA" w14:paraId="397B6749" w14:textId="77777777" w:rsidTr="006819E1">
        <w:trPr>
          <w:trHeight w:val="432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14:paraId="0F26C998" w14:textId="77777777" w:rsidR="00241F56" w:rsidRDefault="00241F56" w:rsidP="006819E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Zimmerman, Marilyn</w:t>
            </w:r>
          </w:p>
        </w:tc>
        <w:tc>
          <w:tcPr>
            <w:tcW w:w="3250" w:type="pct"/>
            <w:shd w:val="clear" w:color="auto" w:fill="FFFFFF"/>
          </w:tcPr>
          <w:p w14:paraId="5E107C3F" w14:textId="77777777" w:rsidR="00241F56" w:rsidRDefault="00241F56" w:rsidP="006819E1">
            <w:r>
              <w:t>University of Montana</w:t>
            </w:r>
          </w:p>
        </w:tc>
      </w:tr>
    </w:tbl>
    <w:p w14:paraId="4E3632A9" w14:textId="77777777" w:rsidR="00241F56" w:rsidRPr="007742DA" w:rsidRDefault="00241F56" w:rsidP="00241F56">
      <w:pPr>
        <w:rPr>
          <w:rFonts w:cstheme="minorHAnsi"/>
        </w:rPr>
      </w:pPr>
    </w:p>
    <w:p w14:paraId="630110EA" w14:textId="77777777" w:rsidR="00241F56" w:rsidRDefault="00241F56" w:rsidP="00241F56">
      <w:pPr>
        <w:rPr>
          <w:rFonts w:cstheme="minorHAnsi"/>
        </w:rPr>
      </w:pPr>
    </w:p>
    <w:sectPr w:rsidR="00241F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07C1" w14:textId="77777777" w:rsidR="00291107" w:rsidRDefault="00291107" w:rsidP="00F31DFE">
      <w:pPr>
        <w:spacing w:after="0" w:line="240" w:lineRule="auto"/>
      </w:pPr>
      <w:r>
        <w:separator/>
      </w:r>
    </w:p>
  </w:endnote>
  <w:endnote w:type="continuationSeparator" w:id="0">
    <w:p w14:paraId="77D31B7A" w14:textId="77777777" w:rsidR="00291107" w:rsidRDefault="00291107" w:rsidP="00F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8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D6694" w14:textId="77777777" w:rsidR="006C1214" w:rsidRDefault="006C1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2533F4" w14:textId="77777777" w:rsidR="006C1214" w:rsidRDefault="006C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D534" w14:textId="77777777" w:rsidR="00291107" w:rsidRDefault="00291107" w:rsidP="00F31DFE">
      <w:pPr>
        <w:spacing w:after="0" w:line="240" w:lineRule="auto"/>
      </w:pPr>
      <w:r>
        <w:separator/>
      </w:r>
    </w:p>
  </w:footnote>
  <w:footnote w:type="continuationSeparator" w:id="0">
    <w:p w14:paraId="6B45FEE8" w14:textId="77777777" w:rsidR="00291107" w:rsidRDefault="00291107" w:rsidP="00F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3A8B" w14:textId="77777777" w:rsidR="006C1214" w:rsidRPr="005003E3" w:rsidRDefault="006C1214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14:paraId="6DC995A0" w14:textId="123DBCD6" w:rsidR="006C1214" w:rsidRPr="005003E3" w:rsidRDefault="006C1214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Quarterly Meeting, </w:t>
    </w:r>
    <w:r w:rsidR="0065695F">
      <w:rPr>
        <w:b/>
        <w:sz w:val="24"/>
        <w:szCs w:val="24"/>
      </w:rPr>
      <w:t>November 18</w:t>
    </w:r>
    <w:r w:rsidR="0065695F" w:rsidRPr="0065695F">
      <w:rPr>
        <w:b/>
        <w:sz w:val="24"/>
        <w:szCs w:val="24"/>
        <w:vertAlign w:val="superscript"/>
      </w:rPr>
      <w:t>th</w:t>
    </w:r>
    <w:r w:rsidR="0065695F">
      <w:rPr>
        <w:b/>
        <w:sz w:val="24"/>
        <w:szCs w:val="24"/>
      </w:rPr>
      <w:t xml:space="preserve">, </w:t>
    </w:r>
    <w:r w:rsidR="000E7925">
      <w:rPr>
        <w:b/>
        <w:sz w:val="24"/>
        <w:szCs w:val="24"/>
      </w:rPr>
      <w:t>2014</w:t>
    </w:r>
  </w:p>
  <w:p w14:paraId="697DFEA1" w14:textId="4689460F" w:rsidR="006C1214" w:rsidRDefault="00EA385A" w:rsidP="00F31DF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Attendance</w:t>
    </w:r>
    <w:r w:rsidR="006C1214" w:rsidRPr="005003E3">
      <w:rPr>
        <w:b/>
        <w:sz w:val="24"/>
        <w:szCs w:val="24"/>
      </w:rPr>
      <w:t xml:space="preserve"> List</w:t>
    </w:r>
  </w:p>
  <w:p w14:paraId="219E48B9" w14:textId="77777777" w:rsidR="006C1214" w:rsidRDefault="006C1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E"/>
    <w:rsid w:val="0001446D"/>
    <w:rsid w:val="000165D6"/>
    <w:rsid w:val="00030983"/>
    <w:rsid w:val="000342F1"/>
    <w:rsid w:val="00080C09"/>
    <w:rsid w:val="00097AD5"/>
    <w:rsid w:val="000E7925"/>
    <w:rsid w:val="00106FA0"/>
    <w:rsid w:val="0011785F"/>
    <w:rsid w:val="00150827"/>
    <w:rsid w:val="00165550"/>
    <w:rsid w:val="00166D63"/>
    <w:rsid w:val="00196E20"/>
    <w:rsid w:val="002016F0"/>
    <w:rsid w:val="00201DD7"/>
    <w:rsid w:val="00206385"/>
    <w:rsid w:val="00216230"/>
    <w:rsid w:val="00220DE9"/>
    <w:rsid w:val="00241F56"/>
    <w:rsid w:val="00256F69"/>
    <w:rsid w:val="002610CF"/>
    <w:rsid w:val="0026794D"/>
    <w:rsid w:val="00291107"/>
    <w:rsid w:val="00291928"/>
    <w:rsid w:val="002A248F"/>
    <w:rsid w:val="002D5763"/>
    <w:rsid w:val="002E5390"/>
    <w:rsid w:val="002F0EFC"/>
    <w:rsid w:val="00301A10"/>
    <w:rsid w:val="0034058E"/>
    <w:rsid w:val="00341162"/>
    <w:rsid w:val="0035670C"/>
    <w:rsid w:val="00362656"/>
    <w:rsid w:val="00381443"/>
    <w:rsid w:val="00381F23"/>
    <w:rsid w:val="00397FD9"/>
    <w:rsid w:val="003B2893"/>
    <w:rsid w:val="003B5123"/>
    <w:rsid w:val="003D6F1A"/>
    <w:rsid w:val="003E4DF3"/>
    <w:rsid w:val="003F226A"/>
    <w:rsid w:val="003F5661"/>
    <w:rsid w:val="0042693F"/>
    <w:rsid w:val="00433153"/>
    <w:rsid w:val="00463E5C"/>
    <w:rsid w:val="00480ECA"/>
    <w:rsid w:val="00492228"/>
    <w:rsid w:val="00493722"/>
    <w:rsid w:val="004A5E6D"/>
    <w:rsid w:val="004A7439"/>
    <w:rsid w:val="004E0A6B"/>
    <w:rsid w:val="004E3D4B"/>
    <w:rsid w:val="00522375"/>
    <w:rsid w:val="00524E83"/>
    <w:rsid w:val="00531C9B"/>
    <w:rsid w:val="00534F0C"/>
    <w:rsid w:val="00564A4F"/>
    <w:rsid w:val="00580D0C"/>
    <w:rsid w:val="00595AA4"/>
    <w:rsid w:val="005A07BE"/>
    <w:rsid w:val="005B2662"/>
    <w:rsid w:val="005D144B"/>
    <w:rsid w:val="005F09BB"/>
    <w:rsid w:val="005F6E41"/>
    <w:rsid w:val="00620A56"/>
    <w:rsid w:val="0065695F"/>
    <w:rsid w:val="00680FAC"/>
    <w:rsid w:val="006C1214"/>
    <w:rsid w:val="006E379D"/>
    <w:rsid w:val="007566B4"/>
    <w:rsid w:val="00767B5A"/>
    <w:rsid w:val="007742DA"/>
    <w:rsid w:val="00775FCE"/>
    <w:rsid w:val="007C425F"/>
    <w:rsid w:val="007D354C"/>
    <w:rsid w:val="007E703C"/>
    <w:rsid w:val="007F1EE6"/>
    <w:rsid w:val="00800FB8"/>
    <w:rsid w:val="0082112E"/>
    <w:rsid w:val="00830E97"/>
    <w:rsid w:val="008645AD"/>
    <w:rsid w:val="0087452D"/>
    <w:rsid w:val="00876543"/>
    <w:rsid w:val="00886722"/>
    <w:rsid w:val="008A458F"/>
    <w:rsid w:val="008D5DD7"/>
    <w:rsid w:val="008E0BAE"/>
    <w:rsid w:val="008E496B"/>
    <w:rsid w:val="00914B22"/>
    <w:rsid w:val="00914D2C"/>
    <w:rsid w:val="00946031"/>
    <w:rsid w:val="00993F0F"/>
    <w:rsid w:val="00994F3F"/>
    <w:rsid w:val="009A102A"/>
    <w:rsid w:val="009B2C5E"/>
    <w:rsid w:val="009C66B4"/>
    <w:rsid w:val="009E021D"/>
    <w:rsid w:val="009E029C"/>
    <w:rsid w:val="009E387F"/>
    <w:rsid w:val="009E51EA"/>
    <w:rsid w:val="009F2BAD"/>
    <w:rsid w:val="00A011B5"/>
    <w:rsid w:val="00A259A0"/>
    <w:rsid w:val="00A442B0"/>
    <w:rsid w:val="00A54B1C"/>
    <w:rsid w:val="00A67122"/>
    <w:rsid w:val="00A70445"/>
    <w:rsid w:val="00A84E07"/>
    <w:rsid w:val="00AC291E"/>
    <w:rsid w:val="00AC7EC1"/>
    <w:rsid w:val="00AD2CDB"/>
    <w:rsid w:val="00AD62A3"/>
    <w:rsid w:val="00B055C5"/>
    <w:rsid w:val="00B66109"/>
    <w:rsid w:val="00BB2E32"/>
    <w:rsid w:val="00BC2323"/>
    <w:rsid w:val="00BD7755"/>
    <w:rsid w:val="00C14C46"/>
    <w:rsid w:val="00C15F99"/>
    <w:rsid w:val="00C450B1"/>
    <w:rsid w:val="00C942EF"/>
    <w:rsid w:val="00CB2D64"/>
    <w:rsid w:val="00CC75A5"/>
    <w:rsid w:val="00CF64FF"/>
    <w:rsid w:val="00D10833"/>
    <w:rsid w:val="00D11B7E"/>
    <w:rsid w:val="00D664B1"/>
    <w:rsid w:val="00D72FB0"/>
    <w:rsid w:val="00D8007F"/>
    <w:rsid w:val="00DA23DA"/>
    <w:rsid w:val="00DA2A4D"/>
    <w:rsid w:val="00DD6F4D"/>
    <w:rsid w:val="00E31C9F"/>
    <w:rsid w:val="00E36F58"/>
    <w:rsid w:val="00E43886"/>
    <w:rsid w:val="00E53794"/>
    <w:rsid w:val="00E865B0"/>
    <w:rsid w:val="00EA385A"/>
    <w:rsid w:val="00EB4DC8"/>
    <w:rsid w:val="00EE2833"/>
    <w:rsid w:val="00EF0A19"/>
    <w:rsid w:val="00F041F8"/>
    <w:rsid w:val="00F31DFE"/>
    <w:rsid w:val="00F334D0"/>
    <w:rsid w:val="00F347AC"/>
    <w:rsid w:val="00F644B2"/>
    <w:rsid w:val="00F8496A"/>
    <w:rsid w:val="00FB1313"/>
    <w:rsid w:val="00FC1CF1"/>
    <w:rsid w:val="00FC2C06"/>
    <w:rsid w:val="00FE57D9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A107C2"/>
  <w15:docId w15:val="{77ABCF45-F7BA-4E72-97AF-2408695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jassociates.com/CCJJDP/2007/_admin/registration_list.asp?fmeetingseq=155&amp;forder=asc&amp;fsort=organiz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AC54-C02A-436F-8ABA-A9C1C9B9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21FA3176.dotm</Template>
  <TotalTime>1</TotalTime>
  <Pages>9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Edwards, Marshall</cp:lastModifiedBy>
  <cp:revision>2</cp:revision>
  <cp:lastPrinted>2014-04-08T18:14:00Z</cp:lastPrinted>
  <dcterms:created xsi:type="dcterms:W3CDTF">2015-07-15T21:30:00Z</dcterms:created>
  <dcterms:modified xsi:type="dcterms:W3CDTF">2015-07-15T21:30:00Z</dcterms:modified>
</cp:coreProperties>
</file>